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40" w:rsidRPr="00FA2A7A" w:rsidRDefault="000C6A9A" w:rsidP="00F02428">
      <w:pPr>
        <w:pStyle w:val="Heading1"/>
        <w:spacing w:before="0" w:line="360" w:lineRule="auto"/>
        <w:ind w:right="29"/>
        <w:jc w:val="center"/>
        <w:rPr>
          <w:rFonts w:asciiTheme="minorHAnsi" w:hAnsiTheme="minorHAnsi" w:cstheme="minorHAnsi"/>
          <w:sz w:val="28"/>
          <w:szCs w:val="28"/>
        </w:rPr>
      </w:pPr>
      <w:r w:rsidRPr="00FA2A7A">
        <w:rPr>
          <w:rFonts w:asciiTheme="minorHAnsi" w:hAnsiTheme="minorHAnsi" w:cstheme="minorHAnsi"/>
          <w:sz w:val="28"/>
          <w:szCs w:val="28"/>
        </w:rPr>
        <w:t xml:space="preserve">ITS New </w:t>
      </w:r>
      <w:r w:rsidR="006E0934">
        <w:rPr>
          <w:rFonts w:asciiTheme="minorHAnsi" w:hAnsiTheme="minorHAnsi" w:cstheme="minorHAnsi"/>
          <w:sz w:val="28"/>
          <w:szCs w:val="28"/>
        </w:rPr>
        <w:t xml:space="preserve">Temporary/Contractor </w:t>
      </w:r>
      <w:r w:rsidRPr="00FA2A7A">
        <w:rPr>
          <w:rFonts w:asciiTheme="minorHAnsi" w:hAnsiTheme="minorHAnsi" w:cstheme="minorHAnsi"/>
          <w:sz w:val="28"/>
          <w:szCs w:val="28"/>
        </w:rPr>
        <w:t xml:space="preserve">Onboarding </w:t>
      </w:r>
      <w:r w:rsidR="009D1C05" w:rsidRPr="00FA2A7A">
        <w:rPr>
          <w:rFonts w:asciiTheme="minorHAnsi" w:hAnsiTheme="minorHAnsi" w:cstheme="minorHAnsi"/>
          <w:sz w:val="28"/>
          <w:szCs w:val="28"/>
        </w:rPr>
        <w:t>&amp;</w:t>
      </w:r>
      <w:r w:rsidRPr="00FA2A7A">
        <w:rPr>
          <w:rFonts w:asciiTheme="minorHAnsi" w:hAnsiTheme="minorHAnsi" w:cstheme="minorHAnsi"/>
          <w:sz w:val="28"/>
          <w:szCs w:val="28"/>
        </w:rPr>
        <w:t xml:space="preserve"> Orientation</w:t>
      </w:r>
    </w:p>
    <w:tbl>
      <w:tblPr>
        <w:tblStyle w:val="TableGrid"/>
        <w:tblW w:w="11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7"/>
        <w:gridCol w:w="1479"/>
        <w:gridCol w:w="141"/>
        <w:gridCol w:w="272"/>
        <w:gridCol w:w="2066"/>
        <w:gridCol w:w="3601"/>
      </w:tblGrid>
      <w:tr w:rsidR="0034449A" w:rsidRPr="00FA2A7A" w:rsidTr="0034449A">
        <w:trPr>
          <w:trHeight w:val="406"/>
        </w:trPr>
        <w:tc>
          <w:tcPr>
            <w:tcW w:w="5000" w:type="pct"/>
            <w:gridSpan w:val="7"/>
            <w:shd w:val="clear" w:color="auto" w:fill="D9D9D9" w:themeFill="background1" w:themeFillShade="D9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246827" w:rsidRDefault="00CB47FD" w:rsidP="0024682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82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46827">
              <w:rPr>
                <w:rFonts w:asciiTheme="minorHAnsi" w:hAnsiTheme="minorHAnsi" w:cstheme="minorHAnsi"/>
                <w:b/>
                <w:sz w:val="22"/>
                <w:szCs w:val="22"/>
              </w:rPr>
              <w:t>mployee Information</w:t>
            </w:r>
          </w:p>
        </w:tc>
      </w:tr>
      <w:tr w:rsidR="004567F4" w:rsidRPr="00FA2A7A" w:rsidTr="00FA2A7A">
        <w:trPr>
          <w:trHeight w:val="471"/>
        </w:trPr>
        <w:tc>
          <w:tcPr>
            <w:tcW w:w="2275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550B83" w:rsidRDefault="00B55AFA" w:rsidP="009109D8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Name:    </w:t>
            </w:r>
            <w:r w:rsidR="002668B8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  <w:p w:rsidR="006D4023" w:rsidRPr="00550B83" w:rsidRDefault="006D4023" w:rsidP="006E1FD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>PID:</w:t>
            </w:r>
            <w:r w:rsidR="002668B8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68B8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25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550B83" w:rsidRDefault="006902DD" w:rsidP="006E1FD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>Start D</w:t>
            </w:r>
            <w:r w:rsidR="00CB47FD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ate: </w:t>
            </w:r>
            <w:r w:rsidR="007646BF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567F4" w:rsidRPr="00FA2A7A" w:rsidTr="00FA2A7A">
        <w:trPr>
          <w:trHeight w:val="471"/>
        </w:trPr>
        <w:tc>
          <w:tcPr>
            <w:tcW w:w="2275" w:type="pct"/>
            <w:gridSpan w:val="3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550B83" w:rsidRDefault="00CB47FD" w:rsidP="006E1FD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Position: </w:t>
            </w:r>
          </w:p>
        </w:tc>
        <w:tc>
          <w:tcPr>
            <w:tcW w:w="2725" w:type="pct"/>
            <w:gridSpan w:val="4"/>
            <w:tcMar>
              <w:top w:w="43" w:type="dxa"/>
              <w:left w:w="86" w:type="dxa"/>
              <w:bottom w:w="43" w:type="dxa"/>
              <w:right w:w="86" w:type="dxa"/>
            </w:tcMar>
          </w:tcPr>
          <w:p w:rsidR="00CB47FD" w:rsidRPr="00550B83" w:rsidRDefault="00CB47FD" w:rsidP="006E1FD3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>Manager:</w:t>
            </w:r>
            <w:r w:rsidR="007646BF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B47FD" w:rsidRPr="00FA2A7A" w:rsidTr="00FA2A7A">
        <w:trPr>
          <w:trHeight w:val="292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246827" w:rsidRDefault="00420792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6827">
              <w:rPr>
                <w:rFonts w:asciiTheme="minorHAnsi" w:hAnsiTheme="minorHAnsi" w:cstheme="minorHAnsi"/>
                <w:b/>
                <w:sz w:val="22"/>
                <w:szCs w:val="22"/>
              </w:rPr>
              <w:t>ITS Human Resources</w:t>
            </w:r>
            <w:r w:rsidR="003F5B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B47FD" w:rsidRPr="00FA2A7A" w:rsidTr="00FA2A7A">
        <w:trPr>
          <w:trHeight w:val="650"/>
        </w:trPr>
        <w:tc>
          <w:tcPr>
            <w:tcW w:w="5000" w:type="pct"/>
            <w:gridSpan w:val="7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:rsidR="00CB47FD" w:rsidRPr="009153CB" w:rsidRDefault="00550B83" w:rsidP="00550B8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CB47FD" w:rsidRPr="00FA2A7A">
              <w:t xml:space="preserve">Provide employee with New Employee </w:t>
            </w:r>
            <w:r w:rsidR="002B7A69" w:rsidRPr="00FA2A7A">
              <w:t>Packet</w:t>
            </w:r>
            <w:r w:rsidR="000042CC">
              <w:t xml:space="preserve"> and Conditions of Employment</w:t>
            </w:r>
            <w:r w:rsidR="002B7A69" w:rsidRPr="00FA2A7A">
              <w:t>.</w:t>
            </w:r>
          </w:p>
          <w:p w:rsidR="00CB47FD" w:rsidRDefault="00550B83" w:rsidP="00550B8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45721F">
              <w:t xml:space="preserve">Confirm </w:t>
            </w:r>
            <w:r w:rsidR="009D6958">
              <w:t>Buddy</w:t>
            </w:r>
            <w:r w:rsidR="002668B8">
              <w:t>*</w:t>
            </w:r>
          </w:p>
          <w:p w:rsidR="0035551D" w:rsidRPr="00FA2A7A" w:rsidRDefault="00550B83" w:rsidP="00550B83">
            <w:pPr>
              <w:pStyle w:val="OrientationBox"/>
              <w:numPr>
                <w:ilvl w:val="0"/>
                <w:numId w:val="0"/>
              </w:numPr>
            </w:pPr>
            <w:r>
              <w:t xml:space="preserve">X </w:t>
            </w:r>
            <w:r w:rsidR="00D77FCC">
              <w:t xml:space="preserve">Schedule ITS Orientation </w:t>
            </w:r>
            <w:r w:rsidR="00C55E87">
              <w:t xml:space="preserve">  </w:t>
            </w:r>
            <w:r w:rsidR="0035551D">
              <w:t>Date</w:t>
            </w:r>
            <w:proofErr w:type="gramStart"/>
            <w:r w:rsidR="0035551D">
              <w:t xml:space="preserve">: </w:t>
            </w:r>
            <w:r w:rsidR="00707893" w:rsidRPr="007646BF">
              <w:rPr>
                <w:b/>
              </w:rPr>
              <w:t>???</w:t>
            </w:r>
            <w:proofErr w:type="gramEnd"/>
            <w:r w:rsidR="00707893" w:rsidRPr="007646BF">
              <w:rPr>
                <w:b/>
              </w:rPr>
              <w:t xml:space="preserve"> </w:t>
            </w:r>
            <w:r w:rsidR="00707893" w:rsidRPr="00707893">
              <w:rPr>
                <w:b/>
              </w:rPr>
              <w:t>a</w:t>
            </w:r>
            <w:r w:rsidR="00707893">
              <w:rPr>
                <w:b/>
              </w:rPr>
              <w:t>t 9:00 a.m., ITS Manning, Conference Room 4101</w:t>
            </w:r>
          </w:p>
        </w:tc>
      </w:tr>
      <w:tr w:rsidR="00CB47FD" w:rsidRPr="00FA2A7A" w:rsidTr="00FA2A7A">
        <w:trPr>
          <w:trHeight w:val="208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CB47FD" w:rsidRPr="0035730C" w:rsidRDefault="0040330B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Pre- Arrival</w:t>
            </w:r>
          </w:p>
        </w:tc>
      </w:tr>
      <w:tr w:rsidR="00E10647" w:rsidRPr="00FA2A7A" w:rsidTr="009109D8">
        <w:trPr>
          <w:trHeight w:val="1867"/>
        </w:trPr>
        <w:tc>
          <w:tcPr>
            <w:tcW w:w="1573" w:type="pct"/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E10647" w:rsidRPr="00550B83" w:rsidRDefault="00E10647" w:rsidP="009153CB">
            <w:pPr>
              <w:pStyle w:val="OrientationBox"/>
              <w:rPr>
                <w:b/>
              </w:rPr>
            </w:pPr>
            <w:r w:rsidRPr="00550B83">
              <w:rPr>
                <w:b/>
              </w:rPr>
              <w:t>Manager’s Responsibilities</w:t>
            </w:r>
            <w:r w:rsidR="005447CB" w:rsidRPr="00550B83">
              <w:rPr>
                <w:b/>
              </w:rPr>
              <w:t>:</w:t>
            </w:r>
          </w:p>
          <w:p w:rsidR="005447CB" w:rsidRPr="00FA2A7A" w:rsidRDefault="0041459C" w:rsidP="005447CB">
            <w:pPr>
              <w:pStyle w:val="OrientationBox"/>
              <w:numPr>
                <w:ilvl w:val="0"/>
                <w:numId w:val="0"/>
              </w:numPr>
            </w:pPr>
            <w:r>
              <w:t xml:space="preserve">     </w:t>
            </w:r>
            <w:r w:rsidR="005447C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5447CB">
              <w:instrText xml:space="preserve"> FORMTEXT </w:instrText>
            </w:r>
            <w:r w:rsidR="005447CB">
              <w:fldChar w:fldCharType="separate"/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rPr>
                <w:noProof/>
              </w:rPr>
              <w:t> </w:t>
            </w:r>
            <w:r w:rsidR="005447CB">
              <w:fldChar w:fldCharType="end"/>
            </w:r>
            <w:bookmarkEnd w:id="0"/>
          </w:p>
        </w:tc>
        <w:tc>
          <w:tcPr>
            <w:tcW w:w="3427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E10647" w:rsidRPr="00FA2A7A" w:rsidRDefault="00E10647" w:rsidP="009153CB">
            <w:pPr>
              <w:pStyle w:val="OrientationBox"/>
            </w:pPr>
            <w:r w:rsidRPr="00FA2A7A">
              <w:t xml:space="preserve">Establish phone </w:t>
            </w:r>
            <w:r w:rsidR="002D7A2D">
              <w:t>and</w:t>
            </w:r>
            <w:r w:rsidRPr="00FA2A7A">
              <w:t xml:space="preserve"> phone number</w:t>
            </w:r>
            <w:r w:rsidR="0035730C">
              <w:t xml:space="preserve"> (</w:t>
            </w:r>
            <w:r w:rsidR="004D3F56">
              <w:t>submit RF-1</w:t>
            </w:r>
            <w:r w:rsidR="003F5B6E">
              <w:t xml:space="preserve"> to ITS Business Office two</w:t>
            </w:r>
            <w:r w:rsidR="004D3F56">
              <w:t xml:space="preserve"> weeks in </w:t>
            </w:r>
            <w:r w:rsidR="00C56ABC">
              <w:tab/>
            </w:r>
            <w:r w:rsidR="004D3F56">
              <w:t>advance)</w:t>
            </w:r>
          </w:p>
          <w:p w:rsidR="00A324C6" w:rsidRPr="0028307E" w:rsidRDefault="00A324C6" w:rsidP="00A324C6">
            <w:pPr>
              <w:pStyle w:val="OrientationBox"/>
            </w:pPr>
            <w:r w:rsidRPr="0028307E">
              <w:t xml:space="preserve">Submit </w:t>
            </w:r>
            <w:r w:rsidR="00F779E5">
              <w:t>r</w:t>
            </w:r>
            <w:r w:rsidR="002D7A2D">
              <w:t>emedy</w:t>
            </w:r>
            <w:r w:rsidRPr="0028307E">
              <w:t xml:space="preserve"> ticket to Internal Support to set up computer</w:t>
            </w:r>
            <w:r w:rsidR="00503AC4" w:rsidRPr="0028307E">
              <w:t>;</w:t>
            </w:r>
            <w:r w:rsidRPr="0028307E">
              <w:t xml:space="preserve"> create ’Onyen</w:t>
            </w:r>
            <w:r w:rsidR="00503AC4" w:rsidRPr="0028307E">
              <w:t xml:space="preserve">’; </w:t>
            </w:r>
            <w:r w:rsidR="002D7A2D">
              <w:tab/>
            </w:r>
            <w:r w:rsidRPr="0028307E">
              <w:t>obtain permissions for shared drives/folders/SharePoint</w:t>
            </w:r>
            <w:r w:rsidR="00503AC4" w:rsidRPr="0028307E">
              <w:t xml:space="preserve"> </w:t>
            </w:r>
            <w:r w:rsidRPr="0028307E">
              <w:t>site</w:t>
            </w:r>
            <w:r w:rsidR="00503AC4" w:rsidRPr="0028307E">
              <w:t xml:space="preserve">; </w:t>
            </w:r>
            <w:r w:rsidRPr="0028307E">
              <w:t>VPN access</w:t>
            </w:r>
            <w:r w:rsidR="00503AC4" w:rsidRPr="0028307E">
              <w:t xml:space="preserve">; and </w:t>
            </w:r>
            <w:r w:rsidRPr="0028307E">
              <w:t xml:space="preserve">DHCP </w:t>
            </w:r>
            <w:r w:rsidR="002D7A2D">
              <w:tab/>
            </w:r>
            <w:r w:rsidRPr="0028307E">
              <w:t>device setup (smartphones, etc.)</w:t>
            </w:r>
            <w:r w:rsidR="00503AC4" w:rsidRPr="0028307E">
              <w:t xml:space="preserve">. </w:t>
            </w:r>
            <w:r w:rsidRPr="0028307E">
              <w:t xml:space="preserve"> </w:t>
            </w:r>
            <w:r w:rsidR="00503AC4" w:rsidRPr="0028307E">
              <w:rPr>
                <w:b/>
              </w:rPr>
              <w:t xml:space="preserve">This </w:t>
            </w:r>
            <w:r w:rsidR="0028307E">
              <w:rPr>
                <w:b/>
              </w:rPr>
              <w:t>must</w:t>
            </w:r>
            <w:r w:rsidR="00503AC4" w:rsidRPr="0028307E">
              <w:rPr>
                <w:b/>
              </w:rPr>
              <w:t xml:space="preserve"> be done </w:t>
            </w:r>
            <w:r w:rsidR="00F8358C">
              <w:rPr>
                <w:b/>
              </w:rPr>
              <w:t xml:space="preserve">at least </w:t>
            </w:r>
            <w:r w:rsidR="00503AC4" w:rsidRPr="0028307E">
              <w:rPr>
                <w:b/>
              </w:rPr>
              <w:t>one week in advance.</w:t>
            </w:r>
          </w:p>
          <w:p w:rsidR="00E10647" w:rsidRPr="00FA2A7A" w:rsidRDefault="00E10647" w:rsidP="009153CB">
            <w:pPr>
              <w:pStyle w:val="OrientationBox"/>
            </w:pPr>
            <w:r w:rsidRPr="00FA2A7A">
              <w:t>Ensure office is clean</w:t>
            </w:r>
          </w:p>
          <w:p w:rsidR="00E10647" w:rsidRPr="00FA2A7A" w:rsidRDefault="00E10647" w:rsidP="009153CB">
            <w:pPr>
              <w:pStyle w:val="OrientationBox"/>
            </w:pPr>
            <w:r w:rsidRPr="00FA2A7A">
              <w:t>Inform employee prior to his/her start date about ‘first day parking’</w:t>
            </w:r>
          </w:p>
          <w:p w:rsidR="00E10647" w:rsidRPr="00FA2A7A" w:rsidRDefault="00E10647" w:rsidP="009153CB">
            <w:pPr>
              <w:pStyle w:val="OrientationBox"/>
            </w:pPr>
            <w:r w:rsidRPr="00FA2A7A">
              <w:t>Confirm assignment of employee’s buddy</w:t>
            </w:r>
            <w:r w:rsidR="0035730C">
              <w:t xml:space="preserve"> </w:t>
            </w:r>
          </w:p>
        </w:tc>
      </w:tr>
      <w:tr w:rsidR="00DE2457" w:rsidRPr="00FA2A7A" w:rsidTr="00FA2A7A">
        <w:trPr>
          <w:trHeight w:val="278"/>
        </w:trPr>
        <w:tc>
          <w:tcPr>
            <w:tcW w:w="1573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DE2457" w:rsidRPr="0035730C" w:rsidRDefault="00550D7B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Buddy</w:t>
            </w:r>
            <w:r w:rsidR="0035551D"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Responsibilities</w:t>
            </w:r>
          </w:p>
        </w:tc>
        <w:tc>
          <w:tcPr>
            <w:tcW w:w="3427" w:type="pct"/>
            <w:gridSpan w:val="6"/>
            <w:shd w:val="clear" w:color="auto" w:fill="E6E6E6"/>
            <w:vAlign w:val="bottom"/>
          </w:tcPr>
          <w:p w:rsidR="00DE2457" w:rsidRPr="002668B8" w:rsidRDefault="00DE2457" w:rsidP="009109D8">
            <w:pPr>
              <w:tabs>
                <w:tab w:val="left" w:pos="216"/>
              </w:tabs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0647" w:rsidRPr="00FA2A7A" w:rsidTr="00FA2A7A">
        <w:trPr>
          <w:trHeight w:val="278"/>
        </w:trPr>
        <w:tc>
          <w:tcPr>
            <w:tcW w:w="1573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5447CB" w:rsidRPr="00550B83" w:rsidRDefault="00550D7B" w:rsidP="006E1FD3">
            <w:pPr>
              <w:tabs>
                <w:tab w:val="left" w:pos="288"/>
              </w:tabs>
              <w:spacing w:line="360" w:lineRule="auto"/>
              <w:ind w:right="-532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>Buddy’s Name:</w:t>
            </w:r>
            <w:r w:rsidR="00E05B6E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1459C" w:rsidRPr="00550B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7" w:type="pct"/>
            <w:gridSpan w:val="6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9D6958" w:rsidRPr="00FA2A7A" w:rsidRDefault="00426D35" w:rsidP="009D6958">
            <w:pPr>
              <w:pStyle w:val="OrientationBox"/>
              <w:numPr>
                <w:ilvl w:val="0"/>
                <w:numId w:val="0"/>
              </w:numPr>
            </w:pPr>
            <w:r>
              <w:tab/>
            </w:r>
            <w:r w:rsidR="009D6958" w:rsidRPr="00FA2A7A">
              <w:t>Informational resource</w:t>
            </w:r>
          </w:p>
          <w:p w:rsidR="009D6958" w:rsidRPr="00FA2A7A" w:rsidRDefault="00426D35" w:rsidP="009D6958">
            <w:pPr>
              <w:pStyle w:val="OrientationBox"/>
              <w:numPr>
                <w:ilvl w:val="0"/>
                <w:numId w:val="0"/>
              </w:numPr>
            </w:pPr>
            <w:r>
              <w:tab/>
            </w:r>
            <w:r w:rsidR="009D6958" w:rsidRPr="00FA2A7A">
              <w:t>Be a positive role model</w:t>
            </w:r>
          </w:p>
          <w:p w:rsidR="009D6958" w:rsidRPr="00FA2A7A" w:rsidRDefault="00426D35" w:rsidP="009D6958">
            <w:pPr>
              <w:pStyle w:val="OrientationBox"/>
              <w:numPr>
                <w:ilvl w:val="0"/>
                <w:numId w:val="0"/>
              </w:numPr>
            </w:pPr>
            <w:r>
              <w:tab/>
            </w:r>
            <w:r w:rsidR="009D6958" w:rsidRPr="00FA2A7A">
              <w:t>Tour guide</w:t>
            </w:r>
          </w:p>
          <w:p w:rsidR="009D6958" w:rsidRDefault="00426D35" w:rsidP="009D6958">
            <w:pPr>
              <w:pStyle w:val="OrientationBox"/>
              <w:numPr>
                <w:ilvl w:val="0"/>
                <w:numId w:val="0"/>
              </w:numPr>
            </w:pPr>
            <w:r>
              <w:tab/>
            </w:r>
            <w:r w:rsidR="009D6958" w:rsidRPr="00FA2A7A">
              <w:t>Explain interactions with other ITS groups</w:t>
            </w:r>
          </w:p>
          <w:p w:rsidR="009D6958" w:rsidRPr="00FA2A7A" w:rsidRDefault="00426D35" w:rsidP="009D6958">
            <w:pPr>
              <w:pStyle w:val="OrientationBox"/>
              <w:numPr>
                <w:ilvl w:val="0"/>
                <w:numId w:val="0"/>
              </w:numPr>
            </w:pPr>
            <w:r>
              <w:tab/>
            </w:r>
            <w:r w:rsidR="009D6958">
              <w:t>Explain other applicable issues</w:t>
            </w:r>
          </w:p>
        </w:tc>
      </w:tr>
      <w:tr w:rsidR="004567F4" w:rsidRPr="00FA2A7A" w:rsidTr="00FA2A7A">
        <w:trPr>
          <w:trHeight w:val="271"/>
        </w:trPr>
        <w:tc>
          <w:tcPr>
            <w:tcW w:w="5000" w:type="pct"/>
            <w:gridSpan w:val="7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4567F4" w:rsidRPr="0035730C" w:rsidRDefault="00E10647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First Day/</w:t>
            </w:r>
            <w:r w:rsidR="0040330B"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Arrival: Introduction and Tours</w:t>
            </w:r>
          </w:p>
        </w:tc>
      </w:tr>
      <w:tr w:rsidR="00BD3CEA" w:rsidRPr="00FA2A7A" w:rsidTr="002661C8">
        <w:trPr>
          <w:trHeight w:val="611"/>
        </w:trPr>
        <w:tc>
          <w:tcPr>
            <w:tcW w:w="2338" w:type="pct"/>
            <w:gridSpan w:val="4"/>
            <w:tcBorders>
              <w:right w:val="nil"/>
            </w:tcBorders>
            <w:tcMar>
              <w:top w:w="36" w:type="dxa"/>
              <w:left w:w="86" w:type="dxa"/>
              <w:bottom w:w="36" w:type="dxa"/>
              <w:right w:w="86" w:type="dxa"/>
            </w:tcMar>
          </w:tcPr>
          <w:p w:rsidR="00816F5B" w:rsidRDefault="00796E8B" w:rsidP="00BD6DA9">
            <w:pPr>
              <w:pStyle w:val="OrientationBox"/>
              <w:spacing w:line="276" w:lineRule="auto"/>
            </w:pPr>
            <w:r>
              <w:t>I</w:t>
            </w:r>
            <w:r w:rsidR="00816F5B" w:rsidRPr="00FA2A7A">
              <w:t>ntroduce employee to department staff (division)</w:t>
            </w:r>
            <w:r w:rsidR="00BD3CEA">
              <w:t xml:space="preserve"> </w:t>
            </w:r>
            <w:r w:rsidR="00816F5B" w:rsidRPr="00FA2A7A">
              <w:t xml:space="preserve">and key </w:t>
            </w:r>
            <w:r w:rsidR="00C56ABC">
              <w:tab/>
            </w:r>
            <w:r w:rsidR="00816F5B" w:rsidRPr="00FA2A7A">
              <w:t>personnel.</w:t>
            </w:r>
          </w:p>
          <w:p w:rsidR="00386877" w:rsidRPr="00FA2A7A" w:rsidRDefault="00386877" w:rsidP="00BD6DA9">
            <w:pPr>
              <w:pStyle w:val="OrientationBox"/>
              <w:spacing w:line="276" w:lineRule="auto"/>
            </w:pPr>
            <w:r>
              <w:t xml:space="preserve">Contact ITS Internal Support for equipment and account </w:t>
            </w:r>
            <w:r w:rsidR="00C56ABC">
              <w:tab/>
            </w:r>
            <w:r>
              <w:t>set up</w:t>
            </w:r>
            <w:r w:rsidR="00BD6DA9">
              <w:t>.</w:t>
            </w:r>
          </w:p>
        </w:tc>
        <w:tc>
          <w:tcPr>
            <w:tcW w:w="2662" w:type="pct"/>
            <w:gridSpan w:val="3"/>
            <w:tcBorders>
              <w:left w:val="nil"/>
            </w:tcBorders>
          </w:tcPr>
          <w:p w:rsidR="00816F5B" w:rsidRPr="002661C8" w:rsidRDefault="00816F5B" w:rsidP="00BD6DA9">
            <w:pPr>
              <w:pStyle w:val="OrientationBox"/>
              <w:spacing w:line="276" w:lineRule="auto"/>
              <w:rPr>
                <w:color w:val="000000" w:themeColor="text1"/>
              </w:rPr>
            </w:pPr>
            <w:r w:rsidRPr="002661C8">
              <w:rPr>
                <w:color w:val="000000" w:themeColor="text1"/>
              </w:rPr>
              <w:t xml:space="preserve">Email division announcing </w:t>
            </w:r>
            <w:r w:rsidR="00DE2457" w:rsidRPr="002661C8">
              <w:rPr>
                <w:color w:val="000000" w:themeColor="text1"/>
              </w:rPr>
              <w:t xml:space="preserve">employee’s </w:t>
            </w:r>
            <w:r w:rsidRPr="002661C8">
              <w:rPr>
                <w:color w:val="000000" w:themeColor="text1"/>
              </w:rPr>
              <w:t>name, arrival date</w:t>
            </w:r>
            <w:r w:rsidR="009153CB" w:rsidRPr="002661C8">
              <w:rPr>
                <w:color w:val="000000" w:themeColor="text1"/>
              </w:rPr>
              <w:t xml:space="preserve"> </w:t>
            </w:r>
            <w:r w:rsidRPr="002661C8">
              <w:rPr>
                <w:color w:val="000000" w:themeColor="text1"/>
              </w:rPr>
              <w:t xml:space="preserve">and </w:t>
            </w:r>
            <w:r w:rsidR="00C56ABC">
              <w:rPr>
                <w:color w:val="000000" w:themeColor="text1"/>
              </w:rPr>
              <w:tab/>
            </w:r>
            <w:r w:rsidRPr="002661C8">
              <w:rPr>
                <w:color w:val="000000" w:themeColor="text1"/>
              </w:rPr>
              <w:t xml:space="preserve">duties. </w:t>
            </w:r>
          </w:p>
        </w:tc>
      </w:tr>
      <w:tr w:rsidR="004567F4" w:rsidRPr="00FA2A7A" w:rsidTr="00946D61">
        <w:trPr>
          <w:trHeight w:val="1235"/>
        </w:trPr>
        <w:tc>
          <w:tcPr>
            <w:tcW w:w="1612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E6957" w:rsidRPr="00FA2A7A" w:rsidRDefault="004567F4" w:rsidP="009153CB">
            <w:pPr>
              <w:pStyle w:val="OrientationBox"/>
            </w:pPr>
            <w:r w:rsidRPr="00FA2A7A">
              <w:t xml:space="preserve">Tour of facility, including: </w:t>
            </w:r>
          </w:p>
          <w:p w:rsidR="008E6957" w:rsidRPr="00FA2A7A" w:rsidRDefault="0041459C" w:rsidP="0041459C">
            <w:pPr>
              <w:spacing w:line="360" w:lineRule="auto"/>
              <w:ind w:right="-53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 w:rsidR="000D6E09"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8" w:type="pct"/>
            <w:gridSpan w:val="3"/>
            <w:tcBorders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E6957" w:rsidRPr="00FA2A7A" w:rsidRDefault="008E6957" w:rsidP="009153CB">
            <w:pPr>
              <w:pStyle w:val="OrientationBox"/>
            </w:pPr>
            <w:r w:rsidRPr="00FA2A7A">
              <w:t xml:space="preserve">ITS buildings </w:t>
            </w:r>
          </w:p>
          <w:p w:rsidR="008E6957" w:rsidRPr="00FA2A7A" w:rsidRDefault="008E6957" w:rsidP="009153CB">
            <w:pPr>
              <w:pStyle w:val="OrientationBox"/>
            </w:pPr>
            <w:r w:rsidRPr="00FA2A7A">
              <w:t>Parking lot(s)</w:t>
            </w:r>
          </w:p>
          <w:p w:rsidR="008E6957" w:rsidRPr="00FA2A7A" w:rsidRDefault="008E6957" w:rsidP="009153CB">
            <w:pPr>
              <w:pStyle w:val="OrientationBox"/>
            </w:pPr>
            <w:r w:rsidRPr="00FA2A7A">
              <w:t>One Card Office</w:t>
            </w:r>
          </w:p>
          <w:p w:rsidR="008E6957" w:rsidRPr="00FA2A7A" w:rsidRDefault="008E6957" w:rsidP="009153CB">
            <w:pPr>
              <w:pStyle w:val="OrientationBox"/>
            </w:pPr>
            <w:r w:rsidRPr="00FA2A7A">
              <w:t>Emergency exits</w:t>
            </w:r>
          </w:p>
          <w:p w:rsidR="004567F4" w:rsidRPr="00FA2A7A" w:rsidRDefault="008E6957" w:rsidP="009153CB">
            <w:pPr>
              <w:pStyle w:val="OrientationBox"/>
            </w:pPr>
            <w:r w:rsidRPr="00FA2A7A">
              <w:t xml:space="preserve">First aid kits </w:t>
            </w:r>
          </w:p>
        </w:tc>
        <w:tc>
          <w:tcPr>
            <w:tcW w:w="926" w:type="pct"/>
            <w:tcBorders>
              <w:left w:val="nil"/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6424B" w:rsidRPr="00FA2A7A" w:rsidRDefault="0086424B" w:rsidP="009153CB">
            <w:pPr>
              <w:pStyle w:val="OrientationBox"/>
            </w:pPr>
            <w:r w:rsidRPr="00FA2A7A">
              <w:t>Mail rooms</w:t>
            </w:r>
          </w:p>
          <w:p w:rsidR="008E6957" w:rsidRPr="00FA2A7A" w:rsidRDefault="004567F4" w:rsidP="009153CB">
            <w:pPr>
              <w:pStyle w:val="OrientationBox"/>
            </w:pPr>
            <w:r w:rsidRPr="00FA2A7A">
              <w:t>Bulletin board</w:t>
            </w:r>
            <w:r w:rsidR="008E6957" w:rsidRPr="00FA2A7A">
              <w:t xml:space="preserve"> </w:t>
            </w:r>
          </w:p>
          <w:p w:rsidR="008E6957" w:rsidRPr="00FA2A7A" w:rsidRDefault="008E6957" w:rsidP="009153CB">
            <w:pPr>
              <w:pStyle w:val="OrientationBox"/>
            </w:pPr>
            <w:r w:rsidRPr="00FA2A7A">
              <w:t>Copy centers</w:t>
            </w:r>
          </w:p>
          <w:p w:rsidR="004567F4" w:rsidRPr="00FA2A7A" w:rsidRDefault="008E6957" w:rsidP="009153CB">
            <w:pPr>
              <w:pStyle w:val="OrientationBox"/>
            </w:pPr>
            <w:r w:rsidRPr="00FA2A7A">
              <w:t>Fax machines</w:t>
            </w:r>
          </w:p>
          <w:p w:rsidR="00326393" w:rsidRPr="00FA2A7A" w:rsidRDefault="004567F4" w:rsidP="009153CB">
            <w:pPr>
              <w:pStyle w:val="OrientationBox"/>
            </w:pPr>
            <w:r w:rsidRPr="00FA2A7A">
              <w:t>Printers</w:t>
            </w:r>
          </w:p>
        </w:tc>
        <w:tc>
          <w:tcPr>
            <w:tcW w:w="1614" w:type="pct"/>
            <w:tcBorders>
              <w:lef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86424B" w:rsidRPr="00FA2A7A" w:rsidRDefault="0086424B" w:rsidP="009153CB">
            <w:pPr>
              <w:pStyle w:val="OrientationBox"/>
            </w:pPr>
            <w:r w:rsidRPr="00FA2A7A">
              <w:t>Office supplies</w:t>
            </w:r>
          </w:p>
          <w:p w:rsidR="004567F4" w:rsidRPr="00FA2A7A" w:rsidRDefault="00816F5B" w:rsidP="009153CB">
            <w:pPr>
              <w:pStyle w:val="OrientationBox"/>
            </w:pPr>
            <w:r w:rsidRPr="00FA2A7A">
              <w:t>Break room</w:t>
            </w:r>
          </w:p>
          <w:p w:rsidR="004567F4" w:rsidRPr="00FA2A7A" w:rsidRDefault="004567F4" w:rsidP="009153CB">
            <w:pPr>
              <w:pStyle w:val="OrientationBox"/>
            </w:pPr>
            <w:r w:rsidRPr="00FA2A7A">
              <w:t>Coffee/vending machines</w:t>
            </w:r>
          </w:p>
          <w:p w:rsidR="000F0643" w:rsidRPr="00FA2A7A" w:rsidRDefault="008E6957" w:rsidP="009153CB">
            <w:pPr>
              <w:pStyle w:val="OrientationBox"/>
            </w:pPr>
            <w:r w:rsidRPr="00FA2A7A">
              <w:t>Restrooms</w:t>
            </w:r>
          </w:p>
        </w:tc>
      </w:tr>
    </w:tbl>
    <w:p w:rsidR="009109D8" w:rsidRDefault="009109D8">
      <w:r>
        <w:br w:type="page"/>
      </w:r>
    </w:p>
    <w:tbl>
      <w:tblPr>
        <w:tblStyle w:val="TableGrid"/>
        <w:tblW w:w="111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3648"/>
        <w:gridCol w:w="132"/>
        <w:gridCol w:w="3780"/>
      </w:tblGrid>
      <w:tr w:rsidR="009D1C05" w:rsidRPr="00FA2A7A" w:rsidTr="009D1C05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9D1C05" w:rsidRPr="0035730C" w:rsidRDefault="009D1C05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First Week</w:t>
            </w:r>
          </w:p>
        </w:tc>
        <w:tc>
          <w:tcPr>
            <w:tcW w:w="3388" w:type="pct"/>
            <w:gridSpan w:val="3"/>
            <w:shd w:val="clear" w:color="auto" w:fill="E6E6E6"/>
            <w:vAlign w:val="bottom"/>
          </w:tcPr>
          <w:p w:rsidR="009D1C05" w:rsidRPr="0035730C" w:rsidRDefault="009D1C05" w:rsidP="009109D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</w:tr>
      <w:tr w:rsidR="000D6E09" w:rsidRPr="00FA2A7A" w:rsidTr="00645F17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D6E09" w:rsidRPr="00FA2A7A" w:rsidRDefault="000D6E09" w:rsidP="009153CB">
            <w:pPr>
              <w:pStyle w:val="OrientationBox"/>
            </w:pPr>
            <w:r w:rsidRPr="00FA2A7A">
              <w:t>Complete Manager</w:t>
            </w:r>
            <w:r w:rsidR="002A0365">
              <w:t>’</w:t>
            </w:r>
            <w:r w:rsidRPr="00FA2A7A">
              <w:t xml:space="preserve">s </w:t>
            </w:r>
            <w:r w:rsidR="002A0365">
              <w:t>R</w:t>
            </w:r>
            <w:r w:rsidRPr="00FA2A7A">
              <w:t>esponsibilities:</w:t>
            </w:r>
          </w:p>
          <w:p w:rsidR="005447CB" w:rsidRPr="00FA2A7A" w:rsidRDefault="0041459C" w:rsidP="0041459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 w:rsidR="000D6E09"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94" w:type="pct"/>
            <w:gridSpan w:val="2"/>
            <w:tcBorders>
              <w:right w:val="nil"/>
            </w:tcBorders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D6E09" w:rsidRPr="009109D8" w:rsidRDefault="000D6E09" w:rsidP="00051339">
            <w:pPr>
              <w:pStyle w:val="OrientationBox"/>
            </w:pPr>
            <w:r w:rsidRPr="009109D8">
              <w:t>Review job duties</w:t>
            </w:r>
          </w:p>
          <w:p w:rsidR="000D6E09" w:rsidRPr="00FA2A7A" w:rsidRDefault="000D6E09" w:rsidP="00051339">
            <w:pPr>
              <w:pStyle w:val="OrientationBox"/>
            </w:pPr>
            <w:r w:rsidRPr="00FA2A7A">
              <w:t>Review New Employee Packet</w:t>
            </w:r>
          </w:p>
          <w:p w:rsidR="000D6E09" w:rsidRPr="00FA2A7A" w:rsidRDefault="000D6E09" w:rsidP="00051339">
            <w:pPr>
              <w:pStyle w:val="OrientationBox"/>
            </w:pPr>
            <w:r w:rsidRPr="00FA2A7A">
              <w:t>TIM review</w:t>
            </w:r>
            <w:r w:rsidR="006E0934">
              <w:t xml:space="preserve"> (temporary employees only)</w:t>
            </w:r>
          </w:p>
          <w:p w:rsidR="00184405" w:rsidRPr="00FA2A7A" w:rsidRDefault="000D6E09" w:rsidP="0041459C">
            <w:pPr>
              <w:pStyle w:val="OrientationBox"/>
            </w:pPr>
            <w:r w:rsidRPr="00FA2A7A">
              <w:t>Initial assignment</w:t>
            </w:r>
          </w:p>
        </w:tc>
        <w:tc>
          <w:tcPr>
            <w:tcW w:w="1694" w:type="pct"/>
            <w:tcBorders>
              <w:left w:val="nil"/>
            </w:tcBorders>
          </w:tcPr>
          <w:p w:rsidR="0099767B" w:rsidRDefault="0099767B" w:rsidP="0099767B">
            <w:pPr>
              <w:pStyle w:val="OrientationBox"/>
            </w:pPr>
            <w:r w:rsidRPr="00FA2A7A">
              <w:t>Work schedule</w:t>
            </w:r>
          </w:p>
          <w:p w:rsidR="0099767B" w:rsidRDefault="0099767B" w:rsidP="0099767B">
            <w:pPr>
              <w:pStyle w:val="OrientationBox"/>
            </w:pPr>
            <w:r w:rsidRPr="00FA2A7A">
              <w:t>Remind employee about ITS Orientation</w:t>
            </w:r>
          </w:p>
          <w:p w:rsidR="00184405" w:rsidRPr="00FA2A7A" w:rsidRDefault="000D6E09" w:rsidP="0041459C">
            <w:pPr>
              <w:pStyle w:val="OrientationBox"/>
            </w:pPr>
            <w:r>
              <w:t xml:space="preserve">Determine employee’s </w:t>
            </w:r>
            <w:r w:rsidR="00E7302E">
              <w:t xml:space="preserve">email distribution </w:t>
            </w:r>
            <w:r w:rsidR="00C56ABC">
              <w:tab/>
            </w:r>
            <w:r w:rsidR="00E7302E">
              <w:t>list</w:t>
            </w:r>
            <w:r w:rsidR="001A1C8D">
              <w:t>s</w:t>
            </w:r>
          </w:p>
        </w:tc>
      </w:tr>
      <w:tr w:rsidR="009D1C05" w:rsidRPr="00FA2A7A" w:rsidTr="009D1C05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First Month</w:t>
            </w:r>
          </w:p>
        </w:tc>
        <w:tc>
          <w:tcPr>
            <w:tcW w:w="1635" w:type="pct"/>
            <w:shd w:val="clear" w:color="auto" w:fill="E6E6E6"/>
            <w:vAlign w:val="bottom"/>
          </w:tcPr>
          <w:p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  <w:tc>
          <w:tcPr>
            <w:tcW w:w="1753" w:type="pct"/>
            <w:gridSpan w:val="2"/>
            <w:shd w:val="clear" w:color="auto" w:fill="E6E6E6"/>
            <w:vAlign w:val="bottom"/>
          </w:tcPr>
          <w:p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Employee’s Responsibilities</w:t>
            </w:r>
          </w:p>
        </w:tc>
      </w:tr>
      <w:tr w:rsidR="0094143C" w:rsidRPr="00FA2A7A" w:rsidTr="00FA2A7A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051339" w:rsidRPr="00FA2A7A" w:rsidRDefault="00051339" w:rsidP="00051339">
            <w:pPr>
              <w:pStyle w:val="OrientationBox"/>
            </w:pPr>
            <w:r w:rsidRPr="00FA2A7A">
              <w:t>Complete Manager</w:t>
            </w:r>
            <w:r w:rsidR="002A0365">
              <w:t>’</w:t>
            </w:r>
            <w:r w:rsidRPr="00FA2A7A">
              <w:t>s</w:t>
            </w:r>
            <w:r w:rsidR="00BD3CEA">
              <w:t xml:space="preserve"> R</w:t>
            </w:r>
            <w:r w:rsidRPr="00FA2A7A">
              <w:t>esponsibilities:</w:t>
            </w:r>
          </w:p>
          <w:p w:rsidR="005447CB" w:rsidRPr="00FA2A7A" w:rsidRDefault="0041459C" w:rsidP="0041459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0D6E09">
              <w:rPr>
                <w:rFonts w:asciiTheme="minorHAnsi" w:hAnsiTheme="minorHAnsi" w:cstheme="minorHAnsi"/>
                <w:sz w:val="20"/>
                <w:szCs w:val="20"/>
              </w:rPr>
              <w:t>Completion Date: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35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94143C" w:rsidRPr="00FA2A7A" w:rsidRDefault="000F0643" w:rsidP="00051339">
            <w:pPr>
              <w:pStyle w:val="OrientationBox"/>
            </w:pPr>
            <w:r w:rsidRPr="00FA2A7A">
              <w:t xml:space="preserve">Progress of the employee </w:t>
            </w:r>
            <w:r w:rsidR="00A13E9B">
              <w:t>to date</w:t>
            </w:r>
          </w:p>
          <w:p w:rsidR="0094143C" w:rsidRPr="00FA2A7A" w:rsidRDefault="000F0643" w:rsidP="00051339">
            <w:pPr>
              <w:pStyle w:val="OrientationBox"/>
            </w:pPr>
            <w:r w:rsidRPr="00FA2A7A">
              <w:t>Address any issues</w:t>
            </w:r>
          </w:p>
          <w:p w:rsidR="00C01E42" w:rsidRPr="00FA2A7A" w:rsidRDefault="00C01E42" w:rsidP="00051339">
            <w:pPr>
              <w:pStyle w:val="OrientationBox"/>
            </w:pPr>
            <w:r w:rsidRPr="00FA2A7A">
              <w:t>Remedy training</w:t>
            </w:r>
          </w:p>
          <w:p w:rsidR="009B5270" w:rsidRPr="00FA2A7A" w:rsidRDefault="00C01E42" w:rsidP="00184405">
            <w:pPr>
              <w:pStyle w:val="OrientationBox"/>
            </w:pPr>
            <w:r w:rsidRPr="00FA2A7A">
              <w:t>Off-campus use agreement</w:t>
            </w:r>
          </w:p>
        </w:tc>
        <w:tc>
          <w:tcPr>
            <w:tcW w:w="1753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550B83" w:rsidRPr="00FA2A7A" w:rsidRDefault="00550B83" w:rsidP="00550B83">
            <w:pPr>
              <w:pStyle w:val="OrientationBox"/>
            </w:pPr>
            <w:r w:rsidRPr="00FA2A7A">
              <w:t xml:space="preserve">Questions or issues </w:t>
            </w:r>
          </w:p>
          <w:p w:rsidR="00550B83" w:rsidRDefault="00550B83" w:rsidP="00550B83">
            <w:pPr>
              <w:pStyle w:val="OrientationBox"/>
            </w:pPr>
            <w:r>
              <w:t>Workplace Safety training –  see attached</w:t>
            </w:r>
          </w:p>
          <w:p w:rsidR="00550B83" w:rsidRDefault="00550B83" w:rsidP="00550B83">
            <w:pPr>
              <w:pStyle w:val="OrientationBox"/>
            </w:pPr>
            <w:r w:rsidRPr="00FA2A7A">
              <w:t>HIPAA test (</w:t>
            </w:r>
            <w:r>
              <w:t>ITS HR will contact employee if testing is required</w:t>
            </w:r>
            <w:r w:rsidRPr="00FA2A7A">
              <w:t>)</w:t>
            </w:r>
          </w:p>
          <w:p w:rsidR="00550B83" w:rsidRPr="0028307E" w:rsidRDefault="00550B83" w:rsidP="00550B83">
            <w:pPr>
              <w:pStyle w:val="OrientationBox"/>
            </w:pPr>
            <w:r w:rsidRPr="0028307E">
              <w:t>FERPA Training (if applicable)</w:t>
            </w:r>
            <w:r>
              <w:t xml:space="preserve"> – see attached </w:t>
            </w:r>
          </w:p>
          <w:p w:rsidR="00550B83" w:rsidRPr="00FA2A7A" w:rsidRDefault="00550B83" w:rsidP="00550B83">
            <w:pPr>
              <w:pStyle w:val="OrientationBox"/>
            </w:pPr>
            <w:r w:rsidRPr="00FA2A7A">
              <w:t>Remedy training</w:t>
            </w:r>
            <w:r>
              <w:t xml:space="preserve"> – see attached</w:t>
            </w:r>
          </w:p>
          <w:p w:rsidR="00550B83" w:rsidRDefault="00550B83" w:rsidP="00550B83">
            <w:pPr>
              <w:pStyle w:val="OrientationBox"/>
            </w:pPr>
            <w:r w:rsidRPr="00FA2A7A">
              <w:t>Online security awareness training</w:t>
            </w:r>
            <w:r>
              <w:t xml:space="preserve"> – see attached</w:t>
            </w:r>
          </w:p>
          <w:p w:rsidR="00550B83" w:rsidRPr="00FA2A7A" w:rsidRDefault="00550B83" w:rsidP="00550B83">
            <w:pPr>
              <w:pStyle w:val="OrientationBox"/>
            </w:pPr>
            <w:r>
              <w:t>Attend ITS Orientation</w:t>
            </w:r>
          </w:p>
        </w:tc>
      </w:tr>
      <w:tr w:rsidR="009D1C05" w:rsidRPr="00FA2A7A" w:rsidTr="000D6E09">
        <w:trPr>
          <w:trHeight w:val="278"/>
        </w:trPr>
        <w:tc>
          <w:tcPr>
            <w:tcW w:w="1612" w:type="pct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:rsidR="009D1C05" w:rsidRPr="0035730C" w:rsidRDefault="006E0934" w:rsidP="0005133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Beyond 30 Days</w:t>
            </w:r>
          </w:p>
        </w:tc>
        <w:tc>
          <w:tcPr>
            <w:tcW w:w="3388" w:type="pct"/>
            <w:gridSpan w:val="3"/>
            <w:shd w:val="clear" w:color="auto" w:fill="E6E6E6"/>
            <w:vAlign w:val="bottom"/>
          </w:tcPr>
          <w:p w:rsidR="009D1C05" w:rsidRPr="0035730C" w:rsidRDefault="009D1C05" w:rsidP="009109D8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730C">
              <w:rPr>
                <w:rFonts w:asciiTheme="minorHAnsi" w:hAnsiTheme="minorHAnsi" w:cstheme="minorHAnsi"/>
                <w:b/>
                <w:sz w:val="22"/>
                <w:szCs w:val="22"/>
              </w:rPr>
              <w:t>Manager’s Responsibilities</w:t>
            </w:r>
          </w:p>
        </w:tc>
      </w:tr>
      <w:tr w:rsidR="009D1C05" w:rsidRPr="00FA2A7A" w:rsidTr="00051339">
        <w:trPr>
          <w:trHeight w:val="278"/>
        </w:trPr>
        <w:tc>
          <w:tcPr>
            <w:tcW w:w="1612" w:type="pct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5447CB" w:rsidRPr="00FA2A7A" w:rsidRDefault="009D1C05" w:rsidP="0041459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2A7A">
              <w:rPr>
                <w:rFonts w:asciiTheme="minorHAnsi" w:hAnsiTheme="minorHAnsi" w:cstheme="minorHAnsi"/>
                <w:sz w:val="20"/>
                <w:szCs w:val="20"/>
              </w:rPr>
              <w:t xml:space="preserve">Review Date: 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5447C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5447C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388" w:type="pct"/>
            <w:gridSpan w:val="3"/>
            <w:tcMar>
              <w:top w:w="58" w:type="dxa"/>
              <w:left w:w="86" w:type="dxa"/>
              <w:bottom w:w="43" w:type="dxa"/>
              <w:right w:w="86" w:type="dxa"/>
            </w:tcMar>
          </w:tcPr>
          <w:p w:rsidR="009D1C05" w:rsidRPr="00FA2A7A" w:rsidRDefault="009D1C05" w:rsidP="00051339">
            <w:pPr>
              <w:pStyle w:val="OrientationBox"/>
            </w:pPr>
            <w:r w:rsidRPr="00FA2A7A">
              <w:t xml:space="preserve">Provide feedback about progress </w:t>
            </w:r>
          </w:p>
          <w:p w:rsidR="009D1C05" w:rsidRPr="00FA2A7A" w:rsidRDefault="009D1C05" w:rsidP="00051339">
            <w:pPr>
              <w:pStyle w:val="OrientationBox"/>
            </w:pPr>
            <w:r w:rsidRPr="00FA2A7A">
              <w:t>Address any issues</w:t>
            </w:r>
          </w:p>
          <w:p w:rsidR="009D1C05" w:rsidRPr="00FA2A7A" w:rsidRDefault="009D1C05" w:rsidP="00051339">
            <w:pPr>
              <w:pStyle w:val="OrientationBox"/>
            </w:pPr>
            <w:r w:rsidRPr="00FA2A7A">
              <w:t>Regular meetings with employees</w:t>
            </w:r>
          </w:p>
        </w:tc>
      </w:tr>
    </w:tbl>
    <w:p w:rsidR="00051339" w:rsidRPr="0041459C" w:rsidRDefault="00051339" w:rsidP="0041459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1459C" w:rsidRPr="0041459C" w:rsidRDefault="0041459C" w:rsidP="0041459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41459C" w:rsidRPr="0041459C" w:rsidRDefault="0041459C" w:rsidP="0041459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D1C05" w:rsidRPr="0041459C" w:rsidRDefault="009D1C05" w:rsidP="0041459C">
      <w:pPr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41459C">
        <w:rPr>
          <w:rFonts w:asciiTheme="minorHAnsi" w:hAnsiTheme="minorHAnsi" w:cstheme="minorHAnsi"/>
          <w:sz w:val="22"/>
          <w:szCs w:val="22"/>
        </w:rPr>
        <w:t xml:space="preserve">Employee’s Signature:  </w:t>
      </w:r>
      <w:r w:rsidRPr="0041459C">
        <w:rPr>
          <w:rFonts w:asciiTheme="minorHAnsi" w:hAnsiTheme="minorHAnsi" w:cstheme="minorHAnsi"/>
          <w:sz w:val="22"/>
          <w:szCs w:val="22"/>
        </w:rPr>
        <w:tab/>
      </w:r>
      <w:r w:rsidRPr="0041459C">
        <w:rPr>
          <w:rFonts w:asciiTheme="minorHAnsi" w:hAnsiTheme="minorHAnsi" w:cstheme="minorHAnsi"/>
          <w:sz w:val="22"/>
          <w:szCs w:val="22"/>
        </w:rPr>
        <w:tab/>
      </w:r>
      <w:r w:rsidRPr="0041459C">
        <w:rPr>
          <w:rFonts w:asciiTheme="minorHAnsi" w:hAnsiTheme="minorHAnsi" w:cstheme="minorHAnsi"/>
          <w:sz w:val="22"/>
          <w:szCs w:val="22"/>
        </w:rPr>
        <w:tab/>
      </w:r>
      <w:r w:rsidRPr="0041459C">
        <w:rPr>
          <w:rFonts w:asciiTheme="minorHAnsi" w:hAnsiTheme="minorHAnsi" w:cstheme="minorHAnsi"/>
          <w:sz w:val="22"/>
          <w:szCs w:val="22"/>
        </w:rPr>
        <w:tab/>
      </w:r>
      <w:r w:rsidR="00D329FF" w:rsidRPr="0041459C">
        <w:rPr>
          <w:rFonts w:asciiTheme="minorHAnsi" w:hAnsiTheme="minorHAnsi" w:cstheme="minorHAnsi"/>
          <w:sz w:val="22"/>
          <w:szCs w:val="22"/>
        </w:rPr>
        <w:tab/>
      </w:r>
      <w:r w:rsidRPr="0041459C">
        <w:rPr>
          <w:rFonts w:asciiTheme="minorHAnsi" w:hAnsiTheme="minorHAnsi" w:cstheme="minorHAnsi"/>
          <w:sz w:val="22"/>
          <w:szCs w:val="22"/>
        </w:rPr>
        <w:tab/>
      </w:r>
      <w:r w:rsidRPr="0041459C">
        <w:rPr>
          <w:rFonts w:asciiTheme="minorHAnsi" w:hAnsiTheme="minorHAnsi" w:cstheme="minorHAnsi"/>
          <w:sz w:val="22"/>
          <w:szCs w:val="22"/>
        </w:rPr>
        <w:tab/>
        <w:t>Date:</w:t>
      </w:r>
    </w:p>
    <w:p w:rsidR="00C56ABC" w:rsidRPr="0041459C" w:rsidRDefault="00C56ABC" w:rsidP="00C56A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459C" w:rsidRPr="0041459C" w:rsidRDefault="0041459C" w:rsidP="00C56A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459C" w:rsidRPr="0041459C" w:rsidRDefault="0041459C" w:rsidP="00C56AB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D1C05" w:rsidRPr="0041459C" w:rsidRDefault="004D3F56" w:rsidP="009D1C0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41459C">
        <w:rPr>
          <w:rFonts w:asciiTheme="minorHAnsi" w:hAnsiTheme="minorHAnsi" w:cstheme="minorHAnsi"/>
          <w:sz w:val="22"/>
          <w:szCs w:val="22"/>
        </w:rPr>
        <w:t>Manager</w:t>
      </w:r>
      <w:r w:rsidR="009D1C05" w:rsidRPr="0041459C">
        <w:rPr>
          <w:rFonts w:asciiTheme="minorHAnsi" w:hAnsiTheme="minorHAnsi" w:cstheme="minorHAnsi"/>
          <w:sz w:val="22"/>
          <w:szCs w:val="22"/>
        </w:rPr>
        <w:t xml:space="preserve">’s Signature:  </w:t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ab/>
      </w:r>
      <w:r w:rsidR="0041459C" w:rsidRPr="0041459C">
        <w:rPr>
          <w:rFonts w:asciiTheme="minorHAnsi" w:hAnsiTheme="minorHAnsi" w:cstheme="minorHAnsi"/>
          <w:sz w:val="22"/>
          <w:szCs w:val="22"/>
        </w:rPr>
        <w:tab/>
      </w:r>
      <w:r w:rsidR="009D1C05" w:rsidRPr="0041459C">
        <w:rPr>
          <w:rFonts w:asciiTheme="minorHAnsi" w:hAnsiTheme="minorHAnsi" w:cstheme="minorHAnsi"/>
          <w:sz w:val="22"/>
          <w:szCs w:val="22"/>
        </w:rPr>
        <w:t>Date:</w:t>
      </w:r>
    </w:p>
    <w:p w:rsidR="0041459C" w:rsidRDefault="0041459C" w:rsidP="002A0365">
      <w:pPr>
        <w:rPr>
          <w:rFonts w:asciiTheme="minorHAnsi" w:hAnsiTheme="minorHAnsi" w:cstheme="minorHAnsi"/>
          <w:sz w:val="20"/>
          <w:szCs w:val="20"/>
        </w:rPr>
      </w:pPr>
    </w:p>
    <w:p w:rsidR="0041459C" w:rsidRDefault="0041459C" w:rsidP="002A0365">
      <w:pPr>
        <w:rPr>
          <w:rFonts w:asciiTheme="minorHAnsi" w:hAnsiTheme="minorHAnsi" w:cstheme="minorHAnsi"/>
          <w:sz w:val="20"/>
          <w:szCs w:val="20"/>
        </w:rPr>
      </w:pPr>
    </w:p>
    <w:p w:rsidR="002A0365" w:rsidRPr="00F4058A" w:rsidRDefault="002A0365" w:rsidP="002A0365">
      <w:pPr>
        <w:rPr>
          <w:rFonts w:asciiTheme="minorHAnsi" w:hAnsiTheme="minorHAnsi" w:cstheme="minorHAnsi"/>
          <w:sz w:val="20"/>
          <w:szCs w:val="20"/>
        </w:rPr>
      </w:pPr>
      <w:r w:rsidRPr="00F4058A">
        <w:rPr>
          <w:rFonts w:asciiTheme="minorHAnsi" w:hAnsiTheme="minorHAnsi" w:cstheme="minorHAnsi"/>
          <w:sz w:val="20"/>
          <w:szCs w:val="20"/>
        </w:rPr>
        <w:t>*Buddy Criteria: Buddies must be high performing, positive individuals, within the same division and with similar skill sets</w:t>
      </w:r>
      <w:r w:rsidR="00DA56C5">
        <w:rPr>
          <w:rFonts w:asciiTheme="minorHAnsi" w:hAnsiTheme="minorHAnsi" w:cstheme="minorHAnsi"/>
          <w:sz w:val="20"/>
          <w:szCs w:val="20"/>
        </w:rPr>
        <w:t>.</w:t>
      </w:r>
      <w:r w:rsidRPr="00F4058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  <w:r w:rsidRPr="00E20B8D">
        <w:rPr>
          <w:rFonts w:asciiTheme="minorHAnsi" w:hAnsiTheme="minorHAnsi" w:cstheme="minorHAnsi"/>
          <w:b/>
          <w:sz w:val="20"/>
          <w:szCs w:val="20"/>
        </w:rPr>
        <w:t>**Managers: Please make a copy for your files, a copy for the employee’s files, and send the original to ITS HR.</w:t>
      </w:r>
      <w:r>
        <w:rPr>
          <w:rFonts w:asciiTheme="minorHAnsi" w:hAnsiTheme="minorHAnsi" w:cstheme="minorHAnsi"/>
          <w:b/>
          <w:sz w:val="20"/>
          <w:szCs w:val="20"/>
        </w:rPr>
        <w:t xml:space="preserve"> **</w:t>
      </w: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550B83" w:rsidRPr="003F348D" w:rsidRDefault="00550B83" w:rsidP="00550B83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b/>
          <w:sz w:val="22"/>
          <w:szCs w:val="22"/>
        </w:rPr>
        <w:t>Workplace Safety Training</w:t>
      </w: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:  </w:t>
      </w:r>
      <w:hyperlink r:id="rId9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http://ehs.unc.edu/training/neo_office.shtml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550B83" w:rsidRPr="003F348D" w:rsidRDefault="00550B83" w:rsidP="00550B83">
      <w:pPr>
        <w:spacing w:after="200" w:line="276" w:lineRule="auto"/>
        <w:ind w:firstLine="720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Choose </w:t>
      </w:r>
      <w:hyperlink r:id="rId10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Yes, this best describes my work environment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550B83" w:rsidRPr="003F348D" w:rsidRDefault="00550B83" w:rsidP="00550B83">
      <w:pPr>
        <w:spacing w:after="200" w:line="276" w:lineRule="auto"/>
        <w:ind w:firstLine="720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Click on </w:t>
      </w:r>
      <w:hyperlink r:id="rId11" w:history="1">
        <w:r w:rsidRPr="003F348D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About EHS</w:t>
        </w:r>
      </w:hyperlink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 to begin </w:t>
      </w:r>
    </w:p>
    <w:p w:rsidR="00550B83" w:rsidRPr="003F348D" w:rsidRDefault="00550B83" w:rsidP="00550B83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eastAsiaTheme="minorHAnsi" w:hAnsiTheme="minorHAnsi" w:cstheme="minorHAnsi"/>
          <w:sz w:val="22"/>
          <w:szCs w:val="22"/>
        </w:rPr>
        <w:t xml:space="preserve">          </w:t>
      </w:r>
      <w:r w:rsidRPr="003F348D">
        <w:rPr>
          <w:rFonts w:asciiTheme="minorHAnsi" w:eastAsiaTheme="minorHAnsi" w:hAnsiTheme="minorHAnsi" w:cstheme="minorHAnsi"/>
          <w:sz w:val="22"/>
          <w:szCs w:val="22"/>
        </w:rPr>
        <w:tab/>
        <w:t>Complete Post-Test</w:t>
      </w:r>
    </w:p>
    <w:p w:rsidR="00550B83" w:rsidRPr="00EB0E6D" w:rsidRDefault="00550B83" w:rsidP="00EB0E6D">
      <w:pPr>
        <w:numPr>
          <w:ilvl w:val="0"/>
          <w:numId w:val="30"/>
        </w:numPr>
        <w:shd w:val="clear" w:color="auto" w:fill="FFFFFF"/>
        <w:spacing w:after="200" w:line="360" w:lineRule="atLeast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3F348D">
        <w:rPr>
          <w:rFonts w:asciiTheme="minorHAnsi" w:hAnsiTheme="minorHAnsi" w:cstheme="minorHAnsi"/>
          <w:b/>
          <w:sz w:val="22"/>
          <w:szCs w:val="22"/>
        </w:rPr>
        <w:t>FERPA Training:</w:t>
      </w:r>
      <w:r w:rsidRPr="003F348D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EB0E6D" w:rsidRPr="000933DF">
          <w:rPr>
            <w:rStyle w:val="Hyperlink"/>
            <w:rFonts w:asciiTheme="minorHAnsi" w:hAnsiTheme="minorHAnsi"/>
            <w:sz w:val="22"/>
            <w:szCs w:val="22"/>
          </w:rPr>
          <w:t>http://registrar.unc.edu/training/ferpa/</w:t>
        </w:r>
      </w:hyperlink>
    </w:p>
    <w:p w:rsidR="00550B83" w:rsidRPr="003F348D" w:rsidRDefault="00550B83" w:rsidP="00550B83">
      <w:pPr>
        <w:spacing w:after="200" w:line="276" w:lineRule="auto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:rsidR="00550B83" w:rsidRPr="003F348D" w:rsidRDefault="00550B83" w:rsidP="00550B83">
      <w:pPr>
        <w:numPr>
          <w:ilvl w:val="0"/>
          <w:numId w:val="3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F348D">
        <w:rPr>
          <w:rFonts w:asciiTheme="minorHAnsi" w:hAnsiTheme="minorHAnsi" w:cstheme="minorHAnsi"/>
          <w:b/>
          <w:sz w:val="22"/>
          <w:szCs w:val="22"/>
        </w:rPr>
        <w:t>Remedy Training</w:t>
      </w:r>
      <w:r w:rsidRPr="003F348D">
        <w:rPr>
          <w:rFonts w:asciiTheme="minorHAnsi" w:hAnsiTheme="minorHAnsi" w:cstheme="minorHAnsi"/>
          <w:sz w:val="22"/>
          <w:szCs w:val="22"/>
        </w:rPr>
        <w:t xml:space="preserve"> – Manager should submit a Remedy ticket with some suggested dates/times for this training.</w:t>
      </w:r>
    </w:p>
    <w:p w:rsidR="00550B83" w:rsidRPr="003F348D" w:rsidRDefault="00550B83" w:rsidP="00550B83">
      <w:pPr>
        <w:spacing w:after="20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550B83" w:rsidRPr="003F348D" w:rsidRDefault="00550B83" w:rsidP="00550B83">
      <w:pPr>
        <w:numPr>
          <w:ilvl w:val="0"/>
          <w:numId w:val="30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F348D">
        <w:rPr>
          <w:rFonts w:asciiTheme="minorHAnsi" w:hAnsiTheme="minorHAnsi" w:cstheme="minorHAnsi"/>
          <w:b/>
          <w:sz w:val="22"/>
          <w:szCs w:val="22"/>
        </w:rPr>
        <w:t>Online Security Awareness Training:</w:t>
      </w:r>
      <w:r w:rsidRPr="003F348D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3F348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https://itsapps.unc.edu/ITSSelfStudy/</w:t>
        </w:r>
      </w:hyperlink>
    </w:p>
    <w:p w:rsidR="00550B83" w:rsidRDefault="00550B83" w:rsidP="00550B83">
      <w:pPr>
        <w:rPr>
          <w:rFonts w:asciiTheme="minorHAnsi" w:hAnsiTheme="minorHAnsi" w:cstheme="minorHAnsi"/>
          <w:b/>
          <w:sz w:val="20"/>
          <w:szCs w:val="20"/>
        </w:rPr>
      </w:pPr>
    </w:p>
    <w:p w:rsidR="009D1C05" w:rsidRPr="00F4058A" w:rsidRDefault="009D1C05" w:rsidP="00550B83">
      <w:pPr>
        <w:rPr>
          <w:rFonts w:asciiTheme="minorHAnsi" w:hAnsiTheme="minorHAnsi" w:cstheme="minorHAnsi"/>
          <w:sz w:val="20"/>
          <w:szCs w:val="20"/>
        </w:rPr>
      </w:pPr>
      <w:bookmarkStart w:id="5" w:name="_GoBack"/>
      <w:bookmarkEnd w:id="5"/>
    </w:p>
    <w:sectPr w:rsidR="009D1C05" w:rsidRPr="00F4058A" w:rsidSect="009D1C05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B5" w:rsidRDefault="00EB04B5">
      <w:r>
        <w:separator/>
      </w:r>
    </w:p>
  </w:endnote>
  <w:endnote w:type="continuationSeparator" w:id="0">
    <w:p w:rsidR="00EB04B5" w:rsidRDefault="00EB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0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083E" w:rsidRDefault="003E08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B0E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B0E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E083E" w:rsidRPr="00BD6DA9" w:rsidRDefault="00550B83" w:rsidP="00B061A6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Revised 11.28.12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B5" w:rsidRDefault="00EB04B5">
      <w:r>
        <w:separator/>
      </w:r>
    </w:p>
  </w:footnote>
  <w:footnote w:type="continuationSeparator" w:id="0">
    <w:p w:rsidR="00EB04B5" w:rsidRDefault="00EB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308570E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08EA234F"/>
    <w:multiLevelType w:val="multilevel"/>
    <w:tmpl w:val="C610F08C"/>
    <w:lvl w:ilvl="0">
      <w:start w:val="1"/>
      <w:numFmt w:val="bullet"/>
      <w:pStyle w:val="OrientationBox"/>
      <w:lvlText w:val=""/>
      <w:lvlJc w:val="left"/>
      <w:pPr>
        <w:tabs>
          <w:tab w:val="num" w:pos="360"/>
        </w:tabs>
        <w:ind w:left="-542" w:firstLine="542"/>
      </w:pPr>
      <w:rPr>
        <w:rFonts w:ascii="Wingdings 2" w:hAnsi="Wingdings 2" w:hint="default"/>
        <w:b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">
    <w:nsid w:val="113F4220"/>
    <w:multiLevelType w:val="multilevel"/>
    <w:tmpl w:val="E45C3F52"/>
    <w:lvl w:ilvl="0">
      <w:start w:val="1"/>
      <w:numFmt w:val="bullet"/>
      <w:lvlText w:val=""/>
      <w:lvlJc w:val="left"/>
      <w:pPr>
        <w:tabs>
          <w:tab w:val="num" w:pos="902"/>
        </w:tabs>
        <w:ind w:left="0" w:firstLine="542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41DF0"/>
    <w:multiLevelType w:val="hybridMultilevel"/>
    <w:tmpl w:val="842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503"/>
    <w:multiLevelType w:val="hybridMultilevel"/>
    <w:tmpl w:val="2DCC5BA6"/>
    <w:lvl w:ilvl="0" w:tplc="04090003">
      <w:start w:val="1"/>
      <w:numFmt w:val="bullet"/>
      <w:lvlText w:val="o"/>
      <w:lvlJc w:val="left"/>
      <w:pPr>
        <w:tabs>
          <w:tab w:val="num" w:pos="902"/>
        </w:tabs>
        <w:ind w:left="9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6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7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22549"/>
    <w:multiLevelType w:val="hybridMultilevel"/>
    <w:tmpl w:val="2970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D1D7C"/>
    <w:multiLevelType w:val="hybridMultilevel"/>
    <w:tmpl w:val="81FC0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95115"/>
    <w:multiLevelType w:val="multilevel"/>
    <w:tmpl w:val="8D78BF48"/>
    <w:lvl w:ilvl="0">
      <w:start w:val="1"/>
      <w:numFmt w:val="bullet"/>
      <w:lvlText w:val=""/>
      <w:lvlJc w:val="left"/>
      <w:pPr>
        <w:tabs>
          <w:tab w:val="num" w:pos="686"/>
        </w:tabs>
        <w:ind w:left="-216" w:firstLine="542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25">
    <w:nsid w:val="72D64323"/>
    <w:multiLevelType w:val="hybridMultilevel"/>
    <w:tmpl w:val="2D8CA0F4"/>
    <w:lvl w:ilvl="0" w:tplc="DCAE90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20"/>
  </w:num>
  <w:num w:numId="7">
    <w:abstractNumId w:val="3"/>
  </w:num>
  <w:num w:numId="8">
    <w:abstractNumId w:val="26"/>
  </w:num>
  <w:num w:numId="9">
    <w:abstractNumId w:val="13"/>
  </w:num>
  <w:num w:numId="10">
    <w:abstractNumId w:val="18"/>
  </w:num>
  <w:num w:numId="11">
    <w:abstractNumId w:val="11"/>
  </w:num>
  <w:num w:numId="12">
    <w:abstractNumId w:val="23"/>
  </w:num>
  <w:num w:numId="13">
    <w:abstractNumId w:val="14"/>
  </w:num>
  <w:num w:numId="14">
    <w:abstractNumId w:val="12"/>
  </w:num>
  <w:num w:numId="15">
    <w:abstractNumId w:val="19"/>
  </w:num>
  <w:num w:numId="16">
    <w:abstractNumId w:val="21"/>
  </w:num>
  <w:num w:numId="17">
    <w:abstractNumId w:val="27"/>
  </w:num>
  <w:num w:numId="18">
    <w:abstractNumId w:val="17"/>
  </w:num>
  <w:num w:numId="19">
    <w:abstractNumId w:val="16"/>
  </w:num>
  <w:num w:numId="20">
    <w:abstractNumId w:val="28"/>
  </w:num>
  <w:num w:numId="21">
    <w:abstractNumId w:val="15"/>
  </w:num>
  <w:num w:numId="22">
    <w:abstractNumId w:val="6"/>
  </w:num>
  <w:num w:numId="23">
    <w:abstractNumId w:val="25"/>
  </w:num>
  <w:num w:numId="24">
    <w:abstractNumId w:val="4"/>
  </w:num>
  <w:num w:numId="25">
    <w:abstractNumId w:val="5"/>
  </w:num>
  <w:num w:numId="26">
    <w:abstractNumId w:val="24"/>
  </w:num>
  <w:num w:numId="27">
    <w:abstractNumId w:val="2"/>
  </w:num>
  <w:num w:numId="28">
    <w:abstractNumId w:val="1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5"/>
    <w:rsid w:val="000042CC"/>
    <w:rsid w:val="00030CEF"/>
    <w:rsid w:val="00051339"/>
    <w:rsid w:val="000709FC"/>
    <w:rsid w:val="000C1D71"/>
    <w:rsid w:val="000C1E62"/>
    <w:rsid w:val="000C6A9A"/>
    <w:rsid w:val="000D6E09"/>
    <w:rsid w:val="000F0643"/>
    <w:rsid w:val="000F3B2D"/>
    <w:rsid w:val="001001B1"/>
    <w:rsid w:val="001232C1"/>
    <w:rsid w:val="00125CCB"/>
    <w:rsid w:val="00127FE9"/>
    <w:rsid w:val="00136D9E"/>
    <w:rsid w:val="00153210"/>
    <w:rsid w:val="00184405"/>
    <w:rsid w:val="001968C5"/>
    <w:rsid w:val="001A1C8D"/>
    <w:rsid w:val="00231B31"/>
    <w:rsid w:val="00240F8F"/>
    <w:rsid w:val="00246827"/>
    <w:rsid w:val="00246A6E"/>
    <w:rsid w:val="002661C8"/>
    <w:rsid w:val="002668B8"/>
    <w:rsid w:val="0028307E"/>
    <w:rsid w:val="00290B63"/>
    <w:rsid w:val="002A0365"/>
    <w:rsid w:val="002A16FB"/>
    <w:rsid w:val="002B7A69"/>
    <w:rsid w:val="002D7A2D"/>
    <w:rsid w:val="00311B83"/>
    <w:rsid w:val="0032587D"/>
    <w:rsid w:val="00326393"/>
    <w:rsid w:val="00331531"/>
    <w:rsid w:val="0034449A"/>
    <w:rsid w:val="0035551D"/>
    <w:rsid w:val="0035730C"/>
    <w:rsid w:val="00363FC2"/>
    <w:rsid w:val="00386877"/>
    <w:rsid w:val="003D64A7"/>
    <w:rsid w:val="003D78B8"/>
    <w:rsid w:val="003E083E"/>
    <w:rsid w:val="003E37F4"/>
    <w:rsid w:val="003F5B6E"/>
    <w:rsid w:val="0040145E"/>
    <w:rsid w:val="0040330B"/>
    <w:rsid w:val="00407240"/>
    <w:rsid w:val="0041459C"/>
    <w:rsid w:val="00420792"/>
    <w:rsid w:val="00426D35"/>
    <w:rsid w:val="00427315"/>
    <w:rsid w:val="00453E07"/>
    <w:rsid w:val="004567F4"/>
    <w:rsid w:val="0045721F"/>
    <w:rsid w:val="00474DF4"/>
    <w:rsid w:val="004758B5"/>
    <w:rsid w:val="0048031C"/>
    <w:rsid w:val="004D3F56"/>
    <w:rsid w:val="004E20AC"/>
    <w:rsid w:val="004E32E4"/>
    <w:rsid w:val="00502F52"/>
    <w:rsid w:val="00503AC4"/>
    <w:rsid w:val="0054456B"/>
    <w:rsid w:val="005447CB"/>
    <w:rsid w:val="00550B83"/>
    <w:rsid w:val="00550D7B"/>
    <w:rsid w:val="00562285"/>
    <w:rsid w:val="005B545E"/>
    <w:rsid w:val="005C4B98"/>
    <w:rsid w:val="005D40E9"/>
    <w:rsid w:val="006011CD"/>
    <w:rsid w:val="006238C8"/>
    <w:rsid w:val="00643BDC"/>
    <w:rsid w:val="00645F17"/>
    <w:rsid w:val="00652D2C"/>
    <w:rsid w:val="00654124"/>
    <w:rsid w:val="006551C9"/>
    <w:rsid w:val="0066735C"/>
    <w:rsid w:val="006902DD"/>
    <w:rsid w:val="00697B03"/>
    <w:rsid w:val="006A2BF0"/>
    <w:rsid w:val="006B4749"/>
    <w:rsid w:val="006C7548"/>
    <w:rsid w:val="006D4023"/>
    <w:rsid w:val="006E0934"/>
    <w:rsid w:val="006E1FD3"/>
    <w:rsid w:val="00707893"/>
    <w:rsid w:val="0073259B"/>
    <w:rsid w:val="00754382"/>
    <w:rsid w:val="007646BF"/>
    <w:rsid w:val="00795C10"/>
    <w:rsid w:val="00796E8B"/>
    <w:rsid w:val="007A6235"/>
    <w:rsid w:val="007C5D2C"/>
    <w:rsid w:val="007E6B98"/>
    <w:rsid w:val="00807C3C"/>
    <w:rsid w:val="00816F5B"/>
    <w:rsid w:val="00833608"/>
    <w:rsid w:val="0086424B"/>
    <w:rsid w:val="00875498"/>
    <w:rsid w:val="008759D9"/>
    <w:rsid w:val="00892D85"/>
    <w:rsid w:val="008C1638"/>
    <w:rsid w:val="008D2615"/>
    <w:rsid w:val="008E6957"/>
    <w:rsid w:val="008F1C21"/>
    <w:rsid w:val="008F261B"/>
    <w:rsid w:val="00905930"/>
    <w:rsid w:val="00910374"/>
    <w:rsid w:val="009109D8"/>
    <w:rsid w:val="009142CB"/>
    <w:rsid w:val="009153CB"/>
    <w:rsid w:val="0094143C"/>
    <w:rsid w:val="00942B0B"/>
    <w:rsid w:val="00946D61"/>
    <w:rsid w:val="009477A9"/>
    <w:rsid w:val="0099767B"/>
    <w:rsid w:val="009B2759"/>
    <w:rsid w:val="009B5270"/>
    <w:rsid w:val="009B70C3"/>
    <w:rsid w:val="009D1C05"/>
    <w:rsid w:val="009D6958"/>
    <w:rsid w:val="00A13E9B"/>
    <w:rsid w:val="00A324C6"/>
    <w:rsid w:val="00A83686"/>
    <w:rsid w:val="00A85BCB"/>
    <w:rsid w:val="00AB42EE"/>
    <w:rsid w:val="00AC738D"/>
    <w:rsid w:val="00B0170E"/>
    <w:rsid w:val="00B061A6"/>
    <w:rsid w:val="00B101CB"/>
    <w:rsid w:val="00B11EE0"/>
    <w:rsid w:val="00B130AB"/>
    <w:rsid w:val="00B55AFA"/>
    <w:rsid w:val="00B62697"/>
    <w:rsid w:val="00B72643"/>
    <w:rsid w:val="00BB73D8"/>
    <w:rsid w:val="00BD3CEA"/>
    <w:rsid w:val="00BD6DA9"/>
    <w:rsid w:val="00BF61CA"/>
    <w:rsid w:val="00C01E42"/>
    <w:rsid w:val="00C03853"/>
    <w:rsid w:val="00C36E89"/>
    <w:rsid w:val="00C4126C"/>
    <w:rsid w:val="00C44DD1"/>
    <w:rsid w:val="00C45FDC"/>
    <w:rsid w:val="00C55E87"/>
    <w:rsid w:val="00C56ABC"/>
    <w:rsid w:val="00C57951"/>
    <w:rsid w:val="00C702C7"/>
    <w:rsid w:val="00C85D60"/>
    <w:rsid w:val="00CA1C4F"/>
    <w:rsid w:val="00CA3573"/>
    <w:rsid w:val="00CB47FD"/>
    <w:rsid w:val="00CD2BF5"/>
    <w:rsid w:val="00D24643"/>
    <w:rsid w:val="00D25CB8"/>
    <w:rsid w:val="00D329FF"/>
    <w:rsid w:val="00D354F4"/>
    <w:rsid w:val="00D7187E"/>
    <w:rsid w:val="00D75095"/>
    <w:rsid w:val="00D76AB7"/>
    <w:rsid w:val="00D77FCC"/>
    <w:rsid w:val="00D827D3"/>
    <w:rsid w:val="00DA56C5"/>
    <w:rsid w:val="00DB4C1A"/>
    <w:rsid w:val="00DB4FD9"/>
    <w:rsid w:val="00DE2457"/>
    <w:rsid w:val="00E05B6E"/>
    <w:rsid w:val="00E10647"/>
    <w:rsid w:val="00E4216B"/>
    <w:rsid w:val="00E471F0"/>
    <w:rsid w:val="00E552F3"/>
    <w:rsid w:val="00E605F3"/>
    <w:rsid w:val="00E619AC"/>
    <w:rsid w:val="00E7302E"/>
    <w:rsid w:val="00E8367B"/>
    <w:rsid w:val="00EB04B5"/>
    <w:rsid w:val="00EB0E6D"/>
    <w:rsid w:val="00ED6545"/>
    <w:rsid w:val="00F02428"/>
    <w:rsid w:val="00F03B50"/>
    <w:rsid w:val="00F27301"/>
    <w:rsid w:val="00F4058A"/>
    <w:rsid w:val="00F656EE"/>
    <w:rsid w:val="00F779E5"/>
    <w:rsid w:val="00F8358C"/>
    <w:rsid w:val="00FA2A7A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0F06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1C05"/>
    <w:rPr>
      <w:rFonts w:ascii="Arial" w:hAnsi="Arial"/>
      <w:sz w:val="18"/>
      <w:szCs w:val="24"/>
    </w:rPr>
  </w:style>
  <w:style w:type="paragraph" w:customStyle="1" w:styleId="OrientationBox">
    <w:name w:val="Orientation Box"/>
    <w:basedOn w:val="Normal"/>
    <w:link w:val="OrientationBoxChar"/>
    <w:qFormat/>
    <w:rsid w:val="009153CB"/>
    <w:pPr>
      <w:numPr>
        <w:numId w:val="28"/>
      </w:numPr>
      <w:tabs>
        <w:tab w:val="clear" w:pos="360"/>
        <w:tab w:val="left" w:pos="216"/>
        <w:tab w:val="num" w:pos="686"/>
      </w:tabs>
      <w:spacing w:line="360" w:lineRule="auto"/>
      <w:ind w:left="0" w:firstLine="0"/>
    </w:pPr>
    <w:rPr>
      <w:rFonts w:asciiTheme="minorHAnsi" w:hAnsiTheme="minorHAnsi" w:cstheme="minorHAnsi"/>
      <w:sz w:val="20"/>
      <w:szCs w:val="20"/>
    </w:rPr>
  </w:style>
  <w:style w:type="character" w:customStyle="1" w:styleId="OrientationBoxChar">
    <w:name w:val="Orientation Box Char"/>
    <w:basedOn w:val="DefaultParagraphFont"/>
    <w:link w:val="OrientationBox"/>
    <w:rsid w:val="009153CB"/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6A2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rsid w:val="000F064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D1C05"/>
    <w:rPr>
      <w:rFonts w:ascii="Arial" w:hAnsi="Arial"/>
      <w:sz w:val="18"/>
      <w:szCs w:val="24"/>
    </w:rPr>
  </w:style>
  <w:style w:type="paragraph" w:customStyle="1" w:styleId="OrientationBox">
    <w:name w:val="Orientation Box"/>
    <w:basedOn w:val="Normal"/>
    <w:link w:val="OrientationBoxChar"/>
    <w:qFormat/>
    <w:rsid w:val="009153CB"/>
    <w:pPr>
      <w:numPr>
        <w:numId w:val="28"/>
      </w:numPr>
      <w:tabs>
        <w:tab w:val="clear" w:pos="360"/>
        <w:tab w:val="left" w:pos="216"/>
        <w:tab w:val="num" w:pos="686"/>
      </w:tabs>
      <w:spacing w:line="360" w:lineRule="auto"/>
      <w:ind w:left="0" w:firstLine="0"/>
    </w:pPr>
    <w:rPr>
      <w:rFonts w:asciiTheme="minorHAnsi" w:hAnsiTheme="minorHAnsi" w:cstheme="minorHAnsi"/>
      <w:sz w:val="20"/>
      <w:szCs w:val="20"/>
    </w:rPr>
  </w:style>
  <w:style w:type="character" w:customStyle="1" w:styleId="OrientationBoxChar">
    <w:name w:val="Orientation Box Char"/>
    <w:basedOn w:val="DefaultParagraphFont"/>
    <w:link w:val="OrientationBox"/>
    <w:rsid w:val="009153CB"/>
    <w:rPr>
      <w:rFonts w:asciiTheme="minorHAnsi" w:hAnsiTheme="minorHAnsi" w:cstheme="minorHAnsi"/>
    </w:rPr>
  </w:style>
  <w:style w:type="character" w:styleId="Hyperlink">
    <w:name w:val="Hyperlink"/>
    <w:basedOn w:val="DefaultParagraphFont"/>
    <w:uiPriority w:val="99"/>
    <w:unhideWhenUsed/>
    <w:rsid w:val="006A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sapps.unc.edu/ITSSelfStud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istrar.unc.edu/training/ferp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s.unc.edu/training/office/container.php?page=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hs.unc.edu/training/offi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s.unc.edu/training/neo_office.s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glover\AppData\Roaming\Microsoft\Templates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2C09-70AA-45F5-86E9-96EB0D8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29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Sharon P</dc:creator>
  <cp:keywords/>
  <dc:description/>
  <cp:lastModifiedBy>Lenovo User</cp:lastModifiedBy>
  <cp:revision>10</cp:revision>
  <cp:lastPrinted>2011-10-05T15:44:00Z</cp:lastPrinted>
  <dcterms:created xsi:type="dcterms:W3CDTF">2011-09-01T20:49:00Z</dcterms:created>
  <dcterms:modified xsi:type="dcterms:W3CDTF">2013-01-14T18:32:00Z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