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54"/>
        <w:gridCol w:w="691"/>
        <w:gridCol w:w="717"/>
        <w:gridCol w:w="841"/>
        <w:gridCol w:w="354"/>
        <w:gridCol w:w="1435"/>
        <w:gridCol w:w="869"/>
        <w:gridCol w:w="354"/>
        <w:gridCol w:w="793"/>
        <w:gridCol w:w="157"/>
        <w:gridCol w:w="1354"/>
        <w:gridCol w:w="354"/>
        <w:gridCol w:w="452"/>
        <w:gridCol w:w="314"/>
        <w:gridCol w:w="88"/>
        <w:gridCol w:w="1673"/>
      </w:tblGrid>
      <w:tr w:rsidR="00535D79" w:rsidRPr="00AC5E8C" w14:paraId="6E7BD53F" w14:textId="77777777" w:rsidTr="00477714">
        <w:trPr>
          <w:trHeight w:val="89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3EC9E9A" w14:textId="6815AC72" w:rsidR="00535D79" w:rsidRPr="00CF3476" w:rsidRDefault="00535D79" w:rsidP="00CF3476">
            <w:pPr>
              <w:rPr>
                <w:rFonts w:cs="Arial"/>
                <w:b/>
                <w:sz w:val="18"/>
                <w:szCs w:val="18"/>
              </w:rPr>
            </w:pPr>
            <w:r w:rsidRPr="00CF3476">
              <w:rPr>
                <w:rFonts w:cs="Arial"/>
                <w:b/>
                <w:sz w:val="18"/>
                <w:szCs w:val="18"/>
              </w:rPr>
              <w:t>Position Information</w:t>
            </w:r>
          </w:p>
        </w:tc>
        <w:tc>
          <w:tcPr>
            <w:tcW w:w="640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78D301F" w14:textId="77777777" w:rsidR="00535D79" w:rsidRPr="00AC5E8C" w:rsidRDefault="00535D79" w:rsidP="00F63C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77AE0" w:rsidRPr="00D64CC0" w14:paraId="5D2195A6" w14:textId="77777777" w:rsidTr="00535D79">
        <w:tblPrEx>
          <w:jc w:val="center"/>
        </w:tblPrEx>
        <w:trPr>
          <w:trHeight w:val="179"/>
          <w:jc w:val="center"/>
        </w:trPr>
        <w:tc>
          <w:tcPr>
            <w:tcW w:w="10800" w:type="dxa"/>
            <w:gridSpan w:val="1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B6C96" w14:textId="666ED4AE" w:rsidR="00B77AE0" w:rsidRPr="00AC378D" w:rsidRDefault="00B77AE0" w:rsidP="00B77AE0">
            <w:pPr>
              <w:rPr>
                <w:rFonts w:cs="Arial"/>
                <w:bCs/>
                <w:sz w:val="18"/>
                <w:szCs w:val="18"/>
              </w:rPr>
            </w:pPr>
            <w:r w:rsidRPr="001C2CDD">
              <w:rPr>
                <w:rFonts w:cs="Arial"/>
                <w:bCs/>
                <w:sz w:val="18"/>
                <w:szCs w:val="18"/>
              </w:rPr>
              <w:t>Action Requested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C2CDD">
              <w:rPr>
                <w:rFonts w:cs="Arial"/>
                <w:bCs/>
                <w:sz w:val="18"/>
                <w:szCs w:val="18"/>
              </w:rPr>
              <w:t>(Select Only One):</w:t>
            </w:r>
          </w:p>
        </w:tc>
      </w:tr>
      <w:tr w:rsidR="00477714" w:rsidRPr="00D64CC0" w14:paraId="191CAAC1" w14:textId="77777777" w:rsidTr="00115940">
        <w:tblPrEx>
          <w:jc w:val="center"/>
        </w:tblPrEx>
        <w:trPr>
          <w:trHeight w:val="179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3553F" w14:textId="520A6CD5" w:rsidR="00B77AE0" w:rsidRPr="001C2CDD" w:rsidRDefault="0007708F" w:rsidP="00B77AE0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643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E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439A" w14:textId="37F024DD" w:rsidR="00B77AE0" w:rsidRPr="001C2CDD" w:rsidRDefault="00B77AE0" w:rsidP="00B77AE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Update Duties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51D3" w14:textId="549FDE39" w:rsidR="00B77AE0" w:rsidRDefault="0007708F" w:rsidP="00B77AE0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2340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E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7CE31" w14:textId="141D04DB" w:rsidR="00B77AE0" w:rsidRPr="00AC378D" w:rsidRDefault="00B77AE0" w:rsidP="00B77AE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C378D">
              <w:rPr>
                <w:rFonts w:cs="Arial"/>
                <w:bCs/>
                <w:sz w:val="18"/>
                <w:szCs w:val="18"/>
              </w:rPr>
              <w:t>New Position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DECAB" w14:textId="384FF85C" w:rsidR="00B77AE0" w:rsidRDefault="0007708F" w:rsidP="00B77AE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40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E0" w:rsidRPr="00AC37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1ECF" w14:textId="6EF7C11A" w:rsidR="00B77AE0" w:rsidRPr="00AC378D" w:rsidRDefault="00B77AE0" w:rsidP="00B77AE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C378D">
              <w:rPr>
                <w:rFonts w:cs="Arial"/>
                <w:bCs/>
                <w:sz w:val="18"/>
                <w:szCs w:val="18"/>
              </w:rPr>
              <w:t>Reclassification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B801" w14:textId="31B800ED" w:rsidR="00B77AE0" w:rsidRDefault="0007708F" w:rsidP="00B77AE0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92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AE0" w:rsidRPr="00AC37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F6B8CF" w14:textId="7B084EF3" w:rsidR="00B77AE0" w:rsidRPr="00AC378D" w:rsidRDefault="00B77AE0" w:rsidP="00B77AE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C378D">
              <w:rPr>
                <w:rFonts w:cs="Arial"/>
                <w:bCs/>
                <w:sz w:val="18"/>
                <w:szCs w:val="18"/>
              </w:rPr>
              <w:t>Conversion (SHRA to EHRA)</w:t>
            </w:r>
          </w:p>
        </w:tc>
      </w:tr>
      <w:tr w:rsidR="00B77AE0" w:rsidRPr="00AC5E8C" w14:paraId="3E485734" w14:textId="77777777" w:rsidTr="00477714">
        <w:trPr>
          <w:trHeight w:val="179"/>
        </w:trPr>
        <w:tc>
          <w:tcPr>
            <w:tcW w:w="43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DB498" w14:textId="1E49EB1A" w:rsidR="00B77AE0" w:rsidRPr="00AC5E8C" w:rsidRDefault="00B77AE0" w:rsidP="002605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and PID of employee in position</w:t>
            </w:r>
          </w:p>
        </w:tc>
        <w:tc>
          <w:tcPr>
            <w:tcW w:w="4735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0A28" w14:textId="77777777" w:rsidR="00B77AE0" w:rsidRPr="00AC5E8C" w:rsidRDefault="00B77AE0" w:rsidP="005E2E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F8D9" w14:textId="33ACA0F6" w:rsidR="00B77AE0" w:rsidRPr="00AC5E8C" w:rsidRDefault="00B77AE0" w:rsidP="005E2E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Vacant    </w:t>
            </w:r>
            <w:sdt>
              <w:sdtPr>
                <w:rPr>
                  <w:rFonts w:cs="Arial"/>
                  <w:sz w:val="18"/>
                  <w:szCs w:val="18"/>
                </w:rPr>
                <w:id w:val="-17093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D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77AE0" w:rsidRPr="00AC5E8C" w14:paraId="107A2484" w14:textId="77777777" w:rsidTr="00477714">
        <w:trPr>
          <w:trHeight w:val="179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AC615" w14:textId="77A2D9CB" w:rsidR="00B77AE0" w:rsidRPr="00AC5E8C" w:rsidRDefault="00B77AE0" w:rsidP="00260532">
            <w:pPr>
              <w:rPr>
                <w:rFonts w:cs="Arial"/>
                <w:sz w:val="18"/>
                <w:szCs w:val="18"/>
              </w:rPr>
            </w:pPr>
            <w:r w:rsidRPr="00AC5E8C">
              <w:rPr>
                <w:rFonts w:cs="Arial"/>
                <w:sz w:val="18"/>
                <w:szCs w:val="18"/>
              </w:rPr>
              <w:t>Position #</w:t>
            </w:r>
            <w:r>
              <w:rPr>
                <w:rFonts w:cs="Arial"/>
                <w:sz w:val="18"/>
                <w:szCs w:val="18"/>
              </w:rPr>
              <w:t xml:space="preserve"> and current classification (or NEW)</w:t>
            </w:r>
            <w:r w:rsidRPr="00AC5E8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0107" w14:textId="1650EAC4" w:rsidR="00B77AE0" w:rsidRPr="00AC5E8C" w:rsidRDefault="00B77AE0" w:rsidP="005E2EBB">
            <w:pPr>
              <w:rPr>
                <w:rFonts w:cs="Arial"/>
                <w:sz w:val="18"/>
                <w:szCs w:val="18"/>
              </w:rPr>
            </w:pPr>
          </w:p>
        </w:tc>
      </w:tr>
      <w:tr w:rsidR="00B77AE0" w:rsidRPr="00AC5E8C" w14:paraId="67A723AD" w14:textId="77777777" w:rsidTr="00477714">
        <w:trPr>
          <w:trHeight w:val="287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63DE" w14:textId="7F785BDB" w:rsidR="00B77AE0" w:rsidRPr="00AC5E8C" w:rsidRDefault="00B77AE0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AC5E8C">
              <w:rPr>
                <w:rFonts w:cs="Arial"/>
                <w:sz w:val="18"/>
                <w:szCs w:val="18"/>
              </w:rPr>
              <w:t xml:space="preserve">Position </w:t>
            </w:r>
            <w:r>
              <w:rPr>
                <w:rFonts w:cs="Arial"/>
                <w:sz w:val="18"/>
                <w:szCs w:val="18"/>
              </w:rPr>
              <w:t xml:space="preserve">Working </w:t>
            </w:r>
            <w:r w:rsidRPr="00AC5E8C">
              <w:rPr>
                <w:rFonts w:cs="Arial"/>
                <w:sz w:val="18"/>
                <w:szCs w:val="18"/>
              </w:rPr>
              <w:t xml:space="preserve">Title: </w:t>
            </w:r>
          </w:p>
        </w:tc>
        <w:tc>
          <w:tcPr>
            <w:tcW w:w="640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08FB" w14:textId="394B2D42" w:rsidR="00B77AE0" w:rsidRPr="00AC5E8C" w:rsidRDefault="00B77AE0" w:rsidP="00865C9A">
            <w:pPr>
              <w:rPr>
                <w:rFonts w:cs="Arial"/>
                <w:sz w:val="18"/>
                <w:szCs w:val="18"/>
              </w:rPr>
            </w:pPr>
          </w:p>
        </w:tc>
      </w:tr>
      <w:tr w:rsidR="00B77AE0" w:rsidRPr="00AC5E8C" w14:paraId="3DD29B23" w14:textId="77777777" w:rsidTr="00477714">
        <w:trPr>
          <w:trHeight w:val="197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3F7B" w14:textId="7C126FF0" w:rsidR="00B77AE0" w:rsidRDefault="00B77AE0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Division, Department Name &amp; Number</w:t>
            </w:r>
          </w:p>
        </w:tc>
        <w:tc>
          <w:tcPr>
            <w:tcW w:w="640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170" w14:textId="77777777" w:rsidR="00B77AE0" w:rsidRDefault="00B77AE0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B77AE0" w:rsidRPr="00AC5E8C" w14:paraId="35569DDF" w14:textId="77777777" w:rsidTr="00477714">
        <w:trPr>
          <w:trHeight w:val="197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651B" w14:textId="7373CBEF" w:rsidR="00B77AE0" w:rsidRDefault="00B77AE0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Reports to Name and Title</w:t>
            </w:r>
          </w:p>
        </w:tc>
        <w:tc>
          <w:tcPr>
            <w:tcW w:w="640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A124" w14:textId="77777777" w:rsidR="00B77AE0" w:rsidRDefault="00B77AE0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CB6E5E" w:rsidRPr="00AC5E8C" w14:paraId="0C2C4743" w14:textId="77777777" w:rsidTr="0007708F">
        <w:trPr>
          <w:trHeight w:val="197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4408" w14:textId="3F0DAAAC" w:rsidR="00CB6E5E" w:rsidRDefault="00CB6E5E" w:rsidP="00260532">
            <w:pPr>
              <w:rPr>
                <w:rFonts w:cs="Arial"/>
                <w:bCs/>
                <w:sz w:val="18"/>
                <w:szCs w:val="18"/>
              </w:rPr>
            </w:pPr>
            <w:r w:rsidRPr="00CB6E5E">
              <w:rPr>
                <w:rFonts w:cs="Arial"/>
                <w:bCs/>
                <w:sz w:val="18"/>
                <w:szCs w:val="18"/>
              </w:rPr>
              <w:t>Indicate Remote/Hybrid/</w:t>
            </w:r>
            <w:r w:rsidR="00F45958">
              <w:rPr>
                <w:rFonts w:cs="Arial"/>
                <w:bCs/>
                <w:sz w:val="18"/>
                <w:szCs w:val="18"/>
              </w:rPr>
              <w:t xml:space="preserve">On-Site </w:t>
            </w:r>
            <w:r w:rsidRPr="00CB6E5E">
              <w:rPr>
                <w:rFonts w:cs="Arial"/>
                <w:bCs/>
                <w:sz w:val="18"/>
                <w:szCs w:val="18"/>
              </w:rPr>
              <w:t>Status</w:t>
            </w:r>
          </w:p>
          <w:p w14:paraId="6148DE7B" w14:textId="3EAF267A" w:rsidR="00CB6E5E" w:rsidRPr="00CB6E5E" w:rsidRDefault="00CB6E5E" w:rsidP="00260532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(</w:t>
            </w:r>
            <w:r w:rsidRPr="00CB6E5E">
              <w:rPr>
                <w:rFonts w:cs="Arial"/>
                <w:bCs/>
                <w:i/>
                <w:iCs/>
                <w:sz w:val="18"/>
                <w:szCs w:val="18"/>
              </w:rPr>
              <w:t>Select one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CB6E5E">
              <w:rPr>
                <w:rFonts w:cs="Arial"/>
                <w:b/>
                <w:sz w:val="18"/>
                <w:szCs w:val="18"/>
              </w:rPr>
              <w:t>Required</w:t>
            </w:r>
          </w:p>
        </w:tc>
        <w:tc>
          <w:tcPr>
            <w:tcW w:w="2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A861" w14:textId="77777777" w:rsidR="00CB6E5E" w:rsidRDefault="00CB6E5E" w:rsidP="00CB6E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Remote   </w:t>
            </w:r>
            <w:sdt>
              <w:sdtPr>
                <w:rPr>
                  <w:rFonts w:cs="Arial"/>
                  <w:sz w:val="18"/>
                  <w:szCs w:val="18"/>
                </w:rPr>
                <w:id w:val="20400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38BEFA6" w14:textId="148EAF26" w:rsidR="001400FD" w:rsidRPr="001400FD" w:rsidRDefault="001400FD" w:rsidP="001400FD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75B" w14:textId="77777777" w:rsidR="00CB6E5E" w:rsidRDefault="00CB6E5E" w:rsidP="00CB6E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Hybrid  </w:t>
            </w:r>
            <w:sdt>
              <w:sdtPr>
                <w:rPr>
                  <w:rFonts w:cs="Arial"/>
                  <w:sz w:val="18"/>
                  <w:szCs w:val="18"/>
                </w:rPr>
                <w:id w:val="-19726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7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A757A69" w14:textId="40E21042" w:rsidR="00F45958" w:rsidRPr="00F45958" w:rsidRDefault="00F45958" w:rsidP="00CB6E5E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5981" w14:textId="4C8C0D73" w:rsidR="00CB6E5E" w:rsidRDefault="00F45958" w:rsidP="00CB6E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On-Site</w:t>
            </w:r>
            <w:r w:rsidR="00CB6E5E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488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5E" w:rsidRPr="00AC37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7E5F672" w14:textId="3B968A72" w:rsidR="001400FD" w:rsidRPr="001400FD" w:rsidRDefault="001400FD" w:rsidP="00CB6E5E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7708F" w:rsidRPr="00AC5E8C" w14:paraId="619ACC1E" w14:textId="77777777" w:rsidTr="0007708F">
        <w:trPr>
          <w:trHeight w:val="197"/>
        </w:trPr>
        <w:tc>
          <w:tcPr>
            <w:tcW w:w="108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B3302B" w14:textId="77777777" w:rsidR="0007708F" w:rsidRPr="0007708F" w:rsidRDefault="0007708F" w:rsidP="005C589C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7708F">
              <w:rPr>
                <w:rFonts w:cs="Arial"/>
                <w:b/>
                <w:bCs/>
                <w:sz w:val="16"/>
                <w:szCs w:val="16"/>
              </w:rPr>
              <w:t>Definitions:</w:t>
            </w:r>
          </w:p>
          <w:p w14:paraId="09953085" w14:textId="0E71BA20" w:rsidR="0007708F" w:rsidRPr="0007708F" w:rsidRDefault="0007708F" w:rsidP="005C589C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07708F">
              <w:rPr>
                <w:rFonts w:cs="Arial"/>
                <w:sz w:val="16"/>
                <w:szCs w:val="16"/>
              </w:rPr>
              <w:t xml:space="preserve">Remote: </w:t>
            </w:r>
            <w:r w:rsidRPr="0007708F">
              <w:rPr>
                <w:rFonts w:cs="Arial"/>
                <w:i/>
                <w:iCs/>
                <w:sz w:val="16"/>
                <w:szCs w:val="16"/>
              </w:rPr>
              <w:t xml:space="preserve">100% remote; should business needs </w:t>
            </w:r>
            <w:proofErr w:type="gramStart"/>
            <w:r w:rsidRPr="0007708F">
              <w:rPr>
                <w:rFonts w:cs="Arial"/>
                <w:i/>
                <w:iCs/>
                <w:sz w:val="16"/>
                <w:szCs w:val="16"/>
              </w:rPr>
              <w:t>arise,</w:t>
            </w:r>
            <w:proofErr w:type="gramEnd"/>
            <w:r w:rsidRPr="0007708F">
              <w:rPr>
                <w:rFonts w:cs="Arial"/>
                <w:i/>
                <w:iCs/>
                <w:sz w:val="16"/>
                <w:szCs w:val="16"/>
              </w:rPr>
              <w:t xml:space="preserve"> employee will be required to come to campus (Generally required to reside in North Carolina)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</w:p>
          <w:p w14:paraId="2A2EB0B8" w14:textId="5615FDF2" w:rsidR="0007708F" w:rsidRPr="0007708F" w:rsidRDefault="0007708F" w:rsidP="005C589C">
            <w:pPr>
              <w:rPr>
                <w:rFonts w:cs="Arial"/>
                <w:sz w:val="16"/>
                <w:szCs w:val="16"/>
              </w:rPr>
            </w:pPr>
            <w:r w:rsidRPr="0007708F">
              <w:rPr>
                <w:rFonts w:cs="Arial"/>
                <w:sz w:val="16"/>
                <w:szCs w:val="16"/>
              </w:rPr>
              <w:t>Hybrid:</w:t>
            </w:r>
            <w:r w:rsidRPr="0007708F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07708F">
              <w:rPr>
                <w:rFonts w:cs="Arial"/>
                <w:i/>
                <w:iCs/>
                <w:sz w:val="16"/>
                <w:szCs w:val="16"/>
              </w:rPr>
              <w:t xml:space="preserve">Combination of on-site and </w:t>
            </w:r>
            <w:r>
              <w:rPr>
                <w:rFonts w:cs="Arial"/>
                <w:i/>
                <w:iCs/>
                <w:sz w:val="16"/>
                <w:szCs w:val="16"/>
              </w:rPr>
              <w:t>remote</w:t>
            </w:r>
            <w:r w:rsidRPr="0007708F">
              <w:rPr>
                <w:rFonts w:cs="Arial"/>
                <w:i/>
                <w:iCs/>
                <w:sz w:val="16"/>
                <w:szCs w:val="16"/>
              </w:rPr>
              <w:t xml:space="preserve"> work locations.</w:t>
            </w:r>
          </w:p>
          <w:p w14:paraId="26A9F7F9" w14:textId="67736AFD" w:rsidR="0007708F" w:rsidRPr="0007708F" w:rsidRDefault="0007708F" w:rsidP="005C589C">
            <w:pPr>
              <w:rPr>
                <w:rFonts w:cs="Arial"/>
                <w:sz w:val="18"/>
                <w:szCs w:val="18"/>
              </w:rPr>
            </w:pPr>
            <w:r w:rsidRPr="0007708F">
              <w:rPr>
                <w:rFonts w:cs="Arial"/>
                <w:sz w:val="16"/>
                <w:szCs w:val="16"/>
              </w:rPr>
              <w:t xml:space="preserve">On-Site: </w:t>
            </w:r>
            <w:r w:rsidRPr="0007708F">
              <w:rPr>
                <w:rFonts w:cs="Arial"/>
                <w:i/>
                <w:iCs/>
                <w:sz w:val="16"/>
                <w:szCs w:val="16"/>
              </w:rPr>
              <w:t>100% on-site; no remote work allowed due to business needs</w:t>
            </w:r>
            <w:r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  <w:tr w:rsidR="00B77AE0" w:rsidRPr="00AC5E8C" w14:paraId="508A6943" w14:textId="7F60F56D" w:rsidTr="00477714">
        <w:trPr>
          <w:trHeight w:val="197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5BB7" w14:textId="5C72FECD" w:rsidR="00B77AE0" w:rsidRPr="00AC5E8C" w:rsidRDefault="00B77AE0" w:rsidP="00260532">
            <w:pPr>
              <w:rPr>
                <w:rFonts w:cs="Arial"/>
                <w:sz w:val="18"/>
                <w:szCs w:val="18"/>
              </w:rPr>
            </w:pPr>
            <w:r w:rsidRPr="006D3AC8">
              <w:rPr>
                <w:rFonts w:cs="Arial"/>
                <w:b/>
                <w:sz w:val="18"/>
                <w:szCs w:val="18"/>
              </w:rPr>
              <w:t>SHRA</w:t>
            </w:r>
            <w:r>
              <w:rPr>
                <w:rFonts w:cs="Arial"/>
                <w:sz w:val="18"/>
                <w:szCs w:val="18"/>
              </w:rPr>
              <w:t xml:space="preserve"> Action Type and Proposed Career Banding Branch/Role/Competency </w:t>
            </w:r>
          </w:p>
        </w:tc>
        <w:sdt>
          <w:sdtPr>
            <w:rPr>
              <w:rFonts w:cs="Arial"/>
              <w:sz w:val="18"/>
              <w:szCs w:val="18"/>
            </w:rPr>
            <w:id w:val="-1212797230"/>
            <w:placeholder>
              <w:docPart w:val="50727BE36A284047A1506D69E1FED73C"/>
            </w:placeholder>
            <w:showingPlcHdr/>
            <w:dropDownList>
              <w:listItem w:value="Choose an item."/>
              <w:listItem w:displayText="New" w:value="New"/>
              <w:listItem w:displayText="Competency Change" w:value="Competency Change"/>
              <w:listItem w:displayText="Branch/Role Change" w:value="Branch/Role Change"/>
              <w:listItem w:displayText="Update Duties" w:value="Update Duties"/>
            </w:dropDownList>
          </w:sdtPr>
          <w:sdtEndPr/>
          <w:sdtContent>
            <w:tc>
              <w:tcPr>
                <w:tcW w:w="201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054DE6" w14:textId="699FDAC6" w:rsidR="00B77AE0" w:rsidRDefault="00B77AE0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C8786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392D8" w14:textId="77777777" w:rsidR="00B77AE0" w:rsidRDefault="00B77AE0" w:rsidP="005C589C">
            <w:pPr>
              <w:rPr>
                <w:rFonts w:cs="Arial"/>
                <w:sz w:val="18"/>
                <w:szCs w:val="18"/>
              </w:rPr>
            </w:pPr>
            <w:r w:rsidRPr="00C87865">
              <w:rPr>
                <w:rFonts w:cs="Arial"/>
                <w:sz w:val="18"/>
                <w:szCs w:val="18"/>
              </w:rPr>
              <w:t>Branch/Role</w:t>
            </w:r>
          </w:p>
          <w:p w14:paraId="427E67EA" w14:textId="489352FD" w:rsidR="00B77AE0" w:rsidRDefault="00B77AE0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7D79" w14:textId="436AB619" w:rsidR="00B77AE0" w:rsidRDefault="00B77AE0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Competency</w:t>
            </w:r>
          </w:p>
          <w:sdt>
            <w:sdtPr>
              <w:rPr>
                <w:rFonts w:cs="Arial"/>
                <w:sz w:val="18"/>
                <w:szCs w:val="18"/>
              </w:rPr>
              <w:id w:val="-2092849370"/>
              <w:placeholder>
                <w:docPart w:val="C07D5651B0434A71B34A822B539146DB"/>
              </w:placeholder>
              <w:showingPlcHdr/>
              <w:dropDownList>
                <w:listItem w:value="Choose an item."/>
                <w:listItem w:displayText="Contributing" w:value="Contributing"/>
                <w:listItem w:displayText="Journey" w:value="Journey"/>
                <w:listItem w:displayText="Advanced" w:value="Advanced"/>
              </w:dropDownList>
            </w:sdtPr>
            <w:sdtEndPr/>
            <w:sdtContent>
              <w:p w14:paraId="45B4626A" w14:textId="20F7CDCA" w:rsidR="00B77AE0" w:rsidRDefault="00B77AE0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C8786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B77AE0" w:rsidRPr="00AC5E8C" w14:paraId="3E296B5C" w14:textId="77777777" w:rsidTr="00477714">
        <w:trPr>
          <w:trHeight w:val="197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9E331" w14:textId="77777777" w:rsidR="00B77AE0" w:rsidRDefault="00B77AE0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Classification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3080B91" w14:textId="64918721" w:rsidR="00B77AE0" w:rsidRPr="00AC5E8C" w:rsidRDefault="00B77AE0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0354E1">
              <w:rPr>
                <w:rFonts w:cs="Arial"/>
                <w:i/>
                <w:iCs/>
                <w:sz w:val="18"/>
                <w:szCs w:val="18"/>
              </w:rPr>
              <w:t>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484780265"/>
            <w:placeholder>
              <w:docPart w:val="CFF786C42CD24630846536E76F263546"/>
            </w:placeholder>
            <w:showingPlcHdr/>
            <w:dropDownList>
              <w:listItem w:value="Choose an item."/>
              <w:listItem w:displayText="SAAO Tier I (Chancellors, VC, Deans)" w:value="SAAO Tier I (Chancellors, VC, Deans)"/>
              <w:listItem w:displayText="SAAO Tier II" w:value="SAAO Tier II"/>
              <w:listItem w:displayText="Instructional, Research and Information Technology" w:value="Instructional, Research and Information Technology"/>
            </w:dropDownList>
          </w:sdtPr>
          <w:sdtEndPr/>
          <w:sdtContent>
            <w:tc>
              <w:tcPr>
                <w:tcW w:w="6408" w:type="dxa"/>
                <w:gridSpan w:val="10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B08D4D" w14:textId="2FD10F0D" w:rsidR="00B77AE0" w:rsidRPr="00AC5E8C" w:rsidRDefault="00B77AE0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C8786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77AE0" w:rsidRPr="00AC5E8C" w14:paraId="09B9C4FA" w14:textId="77777777" w:rsidTr="00477714">
        <w:trPr>
          <w:trHeight w:val="188"/>
        </w:trPr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A3FB" w14:textId="77777777" w:rsidR="00B77AE0" w:rsidRDefault="00B77AE0" w:rsidP="005C589C">
            <w:pPr>
              <w:rPr>
                <w:rFonts w:cs="Arial"/>
                <w:sz w:val="18"/>
                <w:szCs w:val="18"/>
              </w:rPr>
            </w:pPr>
            <w:r w:rsidRPr="00C87865">
              <w:rPr>
                <w:rFonts w:cs="Arial"/>
                <w:sz w:val="18"/>
                <w:szCs w:val="18"/>
              </w:rPr>
              <w:t xml:space="preserve">Proposed </w:t>
            </w:r>
            <w:r w:rsidRPr="00C87865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C87865">
              <w:rPr>
                <w:rFonts w:cs="Arial"/>
                <w:sz w:val="18"/>
                <w:szCs w:val="18"/>
              </w:rPr>
              <w:t xml:space="preserve"> Non-Faculty Subcategory </w:t>
            </w:r>
          </w:p>
          <w:p w14:paraId="1EED3C5A" w14:textId="4243D470" w:rsidR="00B77AE0" w:rsidRPr="003F26B6" w:rsidRDefault="00B77AE0" w:rsidP="005C589C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3F26B6">
              <w:rPr>
                <w:rFonts w:cs="Arial"/>
                <w:i/>
                <w:iCs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262729355"/>
            <w:placeholder>
              <w:docPart w:val="CAF3D6C196164D668E1AFA0F82F80631"/>
            </w:placeholder>
            <w:showingPlcHdr/>
            <w:dropDownList>
              <w:listItem w:value="Choose an item."/>
              <w:listItem w:displayText="Tier I" w:value="Tier I"/>
              <w:listItem w:displayText="Tier II" w:value="Tier II"/>
              <w:listItem w:displayText="Academic Advising &amp; Assessment" w:value="Academic Advising &amp; Assessment"/>
              <w:listItem w:displayText="Academic Preparation &amp; Enhancement" w:value="Academic Preparation &amp; Enhancement"/>
              <w:listItem w:displayText="Academic Standards" w:value="Academic Standards"/>
              <w:listItem w:displayText="Academic/Research/IT Management" w:value="Academic/Research/IT Management"/>
              <w:listItem w:displayText="Athletics Coaching &amp; Athletics Management" w:value="Athletics Coaching &amp; Athletics Management"/>
              <w:listItem w:displayText="Clinical Academic Department Administrator (CADA)" w:value="Clinical Academic Department Administrator (CADA)"/>
              <w:listItem w:displayText="Continuing Education" w:value="Continuing Education"/>
              <w:listItem w:displayText="Cooperative Education" w:value="Cooperative Education"/>
              <w:listItem w:displayText="Counselors" w:value="Counselors"/>
              <w:listItem w:displayText="Institutional Research &amp; Assessment Management" w:value="Institutional Research &amp; Assessment Management"/>
              <w:listItem w:displayText="Instruction" w:value="Instruction"/>
              <w:listItem w:displayText="Instructional Consulting &amp; Technology" w:value="Instructional Consulting &amp; Technology"/>
              <w:listItem w:displayText="Laboratory Management" w:value="Laboratory Management"/>
              <w:listItem w:displayText="Professional Librarians" w:value="Professional Librarians"/>
              <w:listItem w:displayText="Public Service &amp; Extension" w:value="Public Service &amp; Extension"/>
              <w:listItem w:displayText="Research &amp; Academic Department Administrator (RADA)" w:value="Research &amp; Academic Department Administrator (RADA)"/>
              <w:listItem w:displayText="Research Administration &amp; Compliance" w:value="Research Administration &amp; Compliance"/>
              <w:listItem w:displayText="Research &amp; Clinical Professionals" w:value="Research &amp; Clinical Professionals"/>
              <w:listItem w:displayText="Student Support Services" w:value="Student Support Services"/>
              <w:listItem w:displayText="Technology Transfer" w:value="Technology Transfer"/>
            </w:dropDownList>
          </w:sdtPr>
          <w:sdtEndPr/>
          <w:sdtContent>
            <w:tc>
              <w:tcPr>
                <w:tcW w:w="640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E3105D7" w14:textId="09FD5582" w:rsidR="00B77AE0" w:rsidRPr="00AC5E8C" w:rsidRDefault="00B77AE0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C8786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77AE0" w:rsidRPr="00AC5E8C" w14:paraId="1E6F2CD4" w14:textId="77777777" w:rsidTr="00477714">
        <w:trPr>
          <w:trHeight w:val="188"/>
        </w:trPr>
        <w:tc>
          <w:tcPr>
            <w:tcW w:w="4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49212" w14:textId="7654AB62" w:rsidR="00B77AE0" w:rsidRPr="000354E1" w:rsidRDefault="00B77AE0" w:rsidP="005C589C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 </w:t>
            </w:r>
            <w:r>
              <w:rPr>
                <w:rFonts w:cs="Arial"/>
                <w:i/>
                <w:iCs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18859266"/>
            <w:placeholder>
              <w:docPart w:val="AAC1C5E9AE8945349E3B230AB7DF2E7D"/>
            </w:placeholder>
            <w:showingPlcHdr/>
            <w:dropDownList>
              <w:listItem w:value="Choose an item."/>
              <w:listItem w:displayText="University Leaders and Administrators (Levels 2-3) SAAO Tier II Only" w:value="University Leaders and Administrators (Levels 2-3) SAAO Tier II Only"/>
              <w:listItem w:displayText="Academic Administration/University Programs (ULA2-ULA3) " w:value="Academic Administration/University Programs (ULA2-ULA3) "/>
              <w:listItem w:displayText="Business &amp; Finance (Levels B1-B3) (SAAO Tier II Only)" w:value="Business &amp; Finance (Levels B1-B3) (SAAO Tier II Only)"/>
              <w:listItem w:displayText="Clinical Administration (Levels C2-C3) (CADA Only) " w:value="Clinical Administration (Levels C2-C3) (CADA Only) "/>
              <w:listItem w:displayText="External Affairs/Development (Levels D0-D4)" w:value="External Affairs/Development (Levels D0-D4)"/>
              <w:listItem w:displayText="Human Resources (Levels E2-E3) " w:value="Human Resources (Levels E2-E3) "/>
              <w:listItem w:displayText="Information Technology (Levels F1-F5)" w:value="Information Technology (Levels F1-F5)"/>
              <w:listItem w:displayText="Advisng, Counseling &amp; Student Support (J1-J3)" w:value="Advisng, Counseling &amp; Student Support (J1-J3)"/>
              <w:listItem w:displayText="Student Services &amp; Academic Affairs (Levels K1-K3)" w:value="Student Services &amp; Academic Affairs (Levels K1-K3)"/>
              <w:listItem w:displayText="Professional Libraarian (Levels L1-L3)" w:value="Professional Libraarian (Levels L1-L3)"/>
              <w:listItem w:displayText="University Attorneys (Levels M1-M3)" w:value="University Attorneys (Levels M1-M3)"/>
              <w:listItem w:displayText="Centers &amp; Institute Management (Levels O1-O3)" w:value="Centers &amp; Institute Management (Levels O1-O3)"/>
              <w:listItem w:displayText="Instruction Support &amp; Public Service (Levels IPS1-IPS3)" w:value="Instruction Support &amp; Public Service (Levels IPS1-IPS3)"/>
              <w:listItem w:displayText="Health Sciences Research (Levels HSR1-HS44)" w:value="Health Sciences Research (Levels HSR1-HS44)"/>
              <w:listItem w:displayText="Physical Sciences Research (Levels PSR1-PSR4)" w:value="Physical Sciences Research (Levels PSR1-PSR4)"/>
              <w:listItem w:displayText="Social Sciences Research (Levels SSR1 - SSR4)" w:value="Social Sciences Research (Levels SSR1 - SSR4)"/>
            </w:dropDownList>
          </w:sdtPr>
          <w:sdtEndPr/>
          <w:sdtContent>
            <w:tc>
              <w:tcPr>
                <w:tcW w:w="640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7A48AD8" w14:textId="290083FA" w:rsidR="00B77AE0" w:rsidRDefault="00B77AE0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C8786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B77AE0" w:rsidRPr="00AC5E8C" w14:paraId="0B83D029" w14:textId="77777777" w:rsidTr="00477714">
        <w:trPr>
          <w:trHeight w:val="188"/>
        </w:trPr>
        <w:tc>
          <w:tcPr>
            <w:tcW w:w="43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1E5EE" w14:textId="168DE89B" w:rsidR="00B77AE0" w:rsidRDefault="00B77AE0" w:rsidP="005C589C">
            <w:pPr>
              <w:rPr>
                <w:rFonts w:cs="Arial"/>
                <w:sz w:val="18"/>
                <w:szCs w:val="18"/>
              </w:rPr>
            </w:pPr>
            <w:bookmarkStart w:id="0" w:name="_Hlk85033950"/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 Level </w:t>
            </w:r>
            <w:r w:rsidRPr="003F26B6">
              <w:rPr>
                <w:rFonts w:cs="Arial"/>
                <w:i/>
                <w:iCs/>
                <w:sz w:val="18"/>
                <w:szCs w:val="18"/>
              </w:rPr>
              <w:t>(for HR use)</w:t>
            </w:r>
            <w:bookmarkEnd w:id="0"/>
          </w:p>
        </w:tc>
        <w:sdt>
          <w:sdtPr>
            <w:rPr>
              <w:rFonts w:cs="Arial"/>
              <w:sz w:val="18"/>
              <w:szCs w:val="18"/>
            </w:rPr>
            <w:id w:val="1039864946"/>
            <w:placeholder>
              <w:docPart w:val="9000EC9A66F64687A8CAAA318059A2C9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408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2DEE1A9" w14:textId="5826FC1B" w:rsidR="00B77AE0" w:rsidRDefault="00B77AE0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C87865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C589C" w:rsidRPr="00AC5E8C" w14:paraId="7E546937" w14:textId="77777777" w:rsidTr="00477714"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36C66351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1F437751" w14:textId="4B0B2BB4" w:rsidR="00371C31" w:rsidRDefault="005C589C" w:rsidP="00DF094E">
            <w:pPr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Position Summary</w:t>
            </w:r>
            <w:r>
              <w:rPr>
                <w:rFonts w:cs="Arial"/>
                <w:b/>
                <w:sz w:val="18"/>
                <w:szCs w:val="18"/>
              </w:rPr>
              <w:t>/Primary Purpose</w:t>
            </w:r>
            <w:r w:rsidR="00214C0E">
              <w:rPr>
                <w:rFonts w:cs="Arial"/>
                <w:b/>
                <w:sz w:val="18"/>
                <w:szCs w:val="18"/>
              </w:rPr>
              <w:t xml:space="preserve"> of Position</w:t>
            </w:r>
            <w:r w:rsidR="00DF6DB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4000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  <w:p w14:paraId="73DCF29D" w14:textId="3558806C" w:rsidR="005C589C" w:rsidRPr="00DF094E" w:rsidRDefault="00DD19A9" w:rsidP="00371C3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68D8">
              <w:rPr>
                <w:rFonts w:cs="Arial"/>
                <w:b/>
                <w:i/>
                <w:iCs/>
                <w:color w:val="FF0000"/>
                <w:sz w:val="18"/>
                <w:szCs w:val="18"/>
              </w:rPr>
              <w:t>This section will appear in your posting</w:t>
            </w:r>
          </w:p>
        </w:tc>
      </w:tr>
      <w:tr w:rsidR="005C589C" w:rsidRPr="00AC5E8C" w14:paraId="575BB535" w14:textId="77777777" w:rsidTr="001B4B09">
        <w:trPr>
          <w:trHeight w:val="36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075570AC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ADA0B" w14:textId="449F4753" w:rsidR="005C589C" w:rsidRPr="00AF015E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C589C" w:rsidRPr="00AC5E8C" w14:paraId="5C63E784" w14:textId="77777777" w:rsidTr="00477714">
        <w:trPr>
          <w:trHeight w:val="11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78932F" w14:textId="77777777" w:rsidR="005C589C" w:rsidRPr="00A66171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DB32373" w14:textId="246A5264" w:rsidR="005C589C" w:rsidRPr="00A66171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Change in Responsibilities or Organizational Relationship</w:t>
            </w:r>
            <w:r w:rsidR="00314D83">
              <w:rPr>
                <w:rFonts w:cs="Arial"/>
                <w:b/>
                <w:sz w:val="18"/>
                <w:szCs w:val="18"/>
              </w:rPr>
              <w:t xml:space="preserve"> 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2000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</w:tc>
      </w:tr>
      <w:tr w:rsidR="00FC18C7" w:rsidRPr="00AC5E8C" w14:paraId="788EF3C4" w14:textId="77777777" w:rsidTr="001B4B09">
        <w:trPr>
          <w:trHeight w:val="36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2706C91" w14:textId="77777777" w:rsidR="00FC18C7" w:rsidRPr="00AC5E8C" w:rsidRDefault="00FC18C7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1DD2E" w14:textId="77777777" w:rsidR="00FC18C7" w:rsidRPr="00A66171" w:rsidRDefault="00FC18C7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66171" w14:paraId="4C435788" w14:textId="77777777" w:rsidTr="00477714">
        <w:trPr>
          <w:trHeight w:val="11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1C0D125" w14:textId="184D97CF" w:rsidR="00FC18C7" w:rsidRPr="00A66171" w:rsidRDefault="00115940" w:rsidP="00110F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77F052" w14:textId="77777777" w:rsidR="008977DE" w:rsidRDefault="00FC18C7" w:rsidP="00FC18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Required Qualifications</w:t>
            </w:r>
            <w:r w:rsidR="008977DE">
              <w:rPr>
                <w:rFonts w:cs="Arial"/>
                <w:b/>
                <w:sz w:val="18"/>
                <w:szCs w:val="18"/>
              </w:rPr>
              <w:t xml:space="preserve"> for Applicants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6184B"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 w:rsidR="00314D83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4000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</w:t>
            </w:r>
            <w:r w:rsidR="008977DE">
              <w:rPr>
                <w:rFonts w:cs="Arial"/>
                <w:b/>
                <w:sz w:val="18"/>
                <w:szCs w:val="18"/>
              </w:rPr>
              <w:t xml:space="preserve"> – </w:t>
            </w:r>
            <w:r w:rsidR="008977DE" w:rsidRPr="008977DE">
              <w:rPr>
                <w:rFonts w:cs="Arial"/>
                <w:b/>
                <w:i/>
                <w:iCs/>
                <w:sz w:val="18"/>
                <w:szCs w:val="18"/>
              </w:rPr>
              <w:t>not</w:t>
            </w:r>
            <w:r w:rsidR="008977DE">
              <w:rPr>
                <w:rFonts w:cs="Arial"/>
                <w:b/>
                <w:sz w:val="18"/>
                <w:szCs w:val="18"/>
              </w:rPr>
              <w:t xml:space="preserve"> the Minimum Experience and Education</w:t>
            </w:r>
            <w:r w:rsidR="00314D83">
              <w:rPr>
                <w:rFonts w:cs="Arial"/>
                <w:b/>
                <w:sz w:val="18"/>
                <w:szCs w:val="18"/>
              </w:rPr>
              <w:t>]</w:t>
            </w:r>
            <w:r w:rsidR="00DD19A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D247FB1" w14:textId="040DEE34" w:rsidR="00FC18C7" w:rsidRPr="001B4B09" w:rsidRDefault="00DD19A9" w:rsidP="001B4B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4B09">
              <w:rPr>
                <w:rFonts w:cs="Arial"/>
                <w:b/>
                <w:i/>
                <w:iCs/>
                <w:color w:val="FF0000"/>
                <w:sz w:val="18"/>
                <w:szCs w:val="18"/>
              </w:rPr>
              <w:t>This section will appear in your posting</w:t>
            </w:r>
          </w:p>
        </w:tc>
      </w:tr>
      <w:tr w:rsidR="005C589C" w:rsidRPr="00AC5E8C" w14:paraId="57BA4A52" w14:textId="77777777" w:rsidTr="001B4B09">
        <w:trPr>
          <w:trHeight w:val="36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74EC10E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10F08" w14:textId="77777777" w:rsidR="005C589C" w:rsidRPr="00A66171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4F87C2FD" w14:textId="77777777" w:rsidTr="00477714"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5C1D4FB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5B47A95" w14:textId="77777777" w:rsidR="008977DE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Preferred </w:t>
            </w:r>
            <w:r w:rsidR="008977DE">
              <w:rPr>
                <w:rFonts w:cs="Arial"/>
                <w:b/>
                <w:sz w:val="18"/>
                <w:szCs w:val="18"/>
              </w:rPr>
              <w:t>Qualifications for Applicants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4000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  <w:r w:rsidR="00DD19A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814582E" w14:textId="054B52CF" w:rsidR="00FC18C7" w:rsidRDefault="00DD19A9" w:rsidP="001B4B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68D8">
              <w:rPr>
                <w:rFonts w:cs="Arial"/>
                <w:b/>
                <w:i/>
                <w:iCs/>
                <w:color w:val="FF0000"/>
                <w:sz w:val="18"/>
                <w:szCs w:val="18"/>
              </w:rPr>
              <w:t>This section will appear in your posting</w:t>
            </w:r>
          </w:p>
        </w:tc>
      </w:tr>
      <w:tr w:rsidR="00FC18C7" w:rsidRPr="00AC5E8C" w14:paraId="43D62C2E" w14:textId="77777777" w:rsidTr="001B4B09">
        <w:trPr>
          <w:trHeight w:val="36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319E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F6EB0" w14:textId="77777777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326C57F1" w14:textId="77777777" w:rsidTr="00477714"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1AD1487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F673384" w14:textId="318BBD16" w:rsidR="008977DE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Special Physical/Mental Requirements</w:t>
            </w:r>
            <w:r w:rsidR="0046184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14D83">
              <w:rPr>
                <w:rFonts w:cs="Arial"/>
                <w:b/>
                <w:sz w:val="18"/>
                <w:szCs w:val="18"/>
              </w:rPr>
              <w:t>[</w:t>
            </w:r>
            <w:proofErr w:type="gramStart"/>
            <w:r w:rsidR="00314D83">
              <w:rPr>
                <w:rFonts w:cs="Arial"/>
                <w:b/>
                <w:sz w:val="18"/>
                <w:szCs w:val="18"/>
              </w:rPr>
              <w:t>2000 character</w:t>
            </w:r>
            <w:proofErr w:type="gramEnd"/>
            <w:r w:rsidR="00314D83">
              <w:rPr>
                <w:rFonts w:cs="Arial"/>
                <w:b/>
                <w:sz w:val="18"/>
                <w:szCs w:val="18"/>
              </w:rPr>
              <w:t xml:space="preserve"> limit]</w:t>
            </w:r>
          </w:p>
          <w:p w14:paraId="77F94F83" w14:textId="67CF867C" w:rsidR="00FC18C7" w:rsidRPr="00314D83" w:rsidRDefault="00DD19A9" w:rsidP="001B4B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B68D8">
              <w:rPr>
                <w:rFonts w:cs="Arial"/>
                <w:b/>
                <w:i/>
                <w:iCs/>
                <w:color w:val="FF0000"/>
                <w:sz w:val="18"/>
                <w:szCs w:val="18"/>
              </w:rPr>
              <w:t>This section will appear in your posting</w:t>
            </w:r>
          </w:p>
        </w:tc>
      </w:tr>
      <w:tr w:rsidR="00FC18C7" w:rsidRPr="00AC5E8C" w14:paraId="5375E15E" w14:textId="77777777" w:rsidTr="001B4B09">
        <w:trPr>
          <w:trHeight w:val="36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34EDB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4E946" w14:textId="77777777" w:rsidR="00FC18C7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C18C7" w:rsidRPr="00AC5E8C" w14:paraId="6269BAD1" w14:textId="77777777" w:rsidTr="00477714"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5555600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5D11D9C" w14:textId="3ED8F5F0" w:rsidR="00FC18C7" w:rsidRPr="00314D83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SHRA Position Competencies 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>For detailed descript</w:t>
            </w:r>
            <w:r>
              <w:rPr>
                <w:rFonts w:cs="Arial"/>
                <w:b/>
                <w:i/>
                <w:iCs/>
                <w:sz w:val="18"/>
                <w:szCs w:val="18"/>
              </w:rPr>
              <w:t>ions of the competencies assigned to each classification title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 xml:space="preserve">, please see: </w:t>
            </w:r>
            <w:hyperlink r:id="rId8" w:history="1">
              <w:r w:rsidR="00314D83" w:rsidRPr="00F27C13">
                <w:rPr>
                  <w:rStyle w:val="Hyperlink"/>
                  <w:rFonts w:cs="Arial"/>
                  <w:b/>
                  <w:i/>
                  <w:iCs/>
                  <w:sz w:val="18"/>
                  <w:szCs w:val="18"/>
                </w:rPr>
                <w:t>http://oshr.nc.gov/state-employee-resources/classification-compensation/comp-profiles</w:t>
              </w:r>
            </w:hyperlink>
            <w:r w:rsidR="00314D83" w:rsidRPr="00F27C13">
              <w:rPr>
                <w:rFonts w:cs="Arial"/>
                <w:b/>
                <w:i/>
                <w:iCs/>
                <w:sz w:val="18"/>
                <w:szCs w:val="18"/>
              </w:rPr>
              <w:t xml:space="preserve"> </w:t>
            </w:r>
            <w:r w:rsidR="00314D83" w:rsidRPr="00F27C13">
              <w:rPr>
                <w:rFonts w:cs="Arial"/>
                <w:b/>
                <w:iCs/>
                <w:sz w:val="18"/>
                <w:szCs w:val="18"/>
              </w:rPr>
              <w:t>[4000</w:t>
            </w:r>
            <w:r w:rsidR="00314D83">
              <w:rPr>
                <w:rStyle w:val="Hyperlink"/>
                <w:rFonts w:cs="Arial"/>
                <w:b/>
                <w:iCs/>
                <w:color w:val="auto"/>
                <w:sz w:val="18"/>
                <w:szCs w:val="18"/>
                <w:u w:val="none"/>
              </w:rPr>
              <w:t xml:space="preserve"> character limit]</w:t>
            </w:r>
          </w:p>
        </w:tc>
      </w:tr>
      <w:tr w:rsidR="00FC18C7" w:rsidRPr="00AC5E8C" w14:paraId="1B4C3F94" w14:textId="77777777" w:rsidTr="00EA2B8F">
        <w:trPr>
          <w:trHeight w:val="36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69CD" w14:textId="77777777" w:rsidR="00FC18C7" w:rsidRPr="00AC5E8C" w:rsidRDefault="00FC18C7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9E253" w14:textId="77777777" w:rsidR="00FC18C7" w:rsidRPr="00AF015E" w:rsidRDefault="00FC18C7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C589C" w:rsidRPr="00AC5E8C" w14:paraId="5DB2FE0D" w14:textId="77777777" w:rsidTr="00477714"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4438A97" w14:textId="59B3E4ED" w:rsidR="005C589C" w:rsidRPr="00AC5E8C" w:rsidRDefault="00115940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E28C8FA" w14:textId="5C717D49" w:rsidR="005C589C" w:rsidRPr="00AF015E" w:rsidRDefault="005C589C" w:rsidP="00785D67">
            <w:pPr>
              <w:rPr>
                <w:rFonts w:cs="Arial"/>
                <w:b/>
                <w:sz w:val="18"/>
                <w:szCs w:val="18"/>
              </w:rPr>
            </w:pPr>
            <w:r w:rsidRPr="00AF015E">
              <w:rPr>
                <w:rFonts w:cs="Arial"/>
                <w:b/>
                <w:sz w:val="18"/>
                <w:szCs w:val="18"/>
              </w:rPr>
              <w:t xml:space="preserve">Principal </w:t>
            </w:r>
            <w:r w:rsidR="00785D67">
              <w:rPr>
                <w:rFonts w:cs="Arial"/>
                <w:b/>
                <w:sz w:val="18"/>
                <w:szCs w:val="18"/>
              </w:rPr>
              <w:t>Responsibilities</w:t>
            </w:r>
            <w:r w:rsidR="007C5EEB">
              <w:rPr>
                <w:rFonts w:cs="Arial"/>
                <w:b/>
                <w:sz w:val="18"/>
                <w:szCs w:val="18"/>
              </w:rPr>
              <w:t xml:space="preserve"> with Function</w:t>
            </w:r>
            <w:r w:rsidR="00785D6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F3476">
              <w:rPr>
                <w:rFonts w:cs="Arial"/>
                <w:b/>
                <w:sz w:val="18"/>
                <w:szCs w:val="18"/>
              </w:rPr>
              <w:t xml:space="preserve">(include * in left column </w:t>
            </w:r>
            <w:r w:rsidR="00785D67">
              <w:rPr>
                <w:rFonts w:cs="Arial"/>
                <w:b/>
                <w:sz w:val="18"/>
                <w:szCs w:val="18"/>
              </w:rPr>
              <w:t>if the work is essential for ADA purposes</w:t>
            </w:r>
            <w:r w:rsidR="00CF347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5C589C" w:rsidRPr="00AC5E8C" w14:paraId="534916B9" w14:textId="77777777" w:rsidTr="00477714"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36C933C1" w14:textId="458AA4D7" w:rsidR="005C589C" w:rsidRPr="00AC5E8C" w:rsidRDefault="00260532" w:rsidP="005C5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356B1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1AD80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90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E23D" w14:textId="77777777" w:rsidR="005C589C" w:rsidRPr="00AF015E" w:rsidRDefault="005C589C" w:rsidP="005C589C">
            <w:pPr>
              <w:rPr>
                <w:rFonts w:cs="Arial"/>
                <w:b/>
                <w:sz w:val="18"/>
                <w:szCs w:val="18"/>
              </w:rPr>
            </w:pPr>
            <w:r w:rsidRPr="00AF015E">
              <w:rPr>
                <w:rFonts w:cs="Arial"/>
                <w:b/>
                <w:sz w:val="18"/>
                <w:szCs w:val="18"/>
              </w:rPr>
              <w:t>Description</w:t>
            </w:r>
          </w:p>
        </w:tc>
      </w:tr>
      <w:tr w:rsidR="007C5EEB" w:rsidRPr="00B31D2D" w14:paraId="07A3B21D" w14:textId="77777777" w:rsidTr="00477714">
        <w:trPr>
          <w:trHeight w:val="422"/>
        </w:trPr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90FC0" w14:textId="1D83A03E" w:rsidR="007C5EEB" w:rsidRPr="00AC5E8C" w:rsidRDefault="007C5EEB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970008430"/>
            <w:placeholder>
              <w:docPart w:val="A369A0F8836841F09E7CF0B4A5C4072C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903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4E3DBF" w14:textId="3AA65ABF" w:rsidR="007C5EEB" w:rsidRPr="00AF015E" w:rsidRDefault="00B94A1E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B31D2D" w14:paraId="26DCBB99" w14:textId="77777777" w:rsidTr="00477714">
        <w:trPr>
          <w:trHeight w:val="74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35F9ABDF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5CBC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96028" w14:textId="5DF19FE6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A996D" w14:textId="56C623C8" w:rsidR="005C589C" w:rsidRPr="00AF015E" w:rsidRDefault="005C589C" w:rsidP="005C589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6C50EC2A" w14:textId="77777777" w:rsidTr="00477714">
        <w:trPr>
          <w:trHeight w:val="467"/>
        </w:trPr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7E6C4" w14:textId="08CB53AD" w:rsidR="005B772A" w:rsidRPr="00AC5E8C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022908037"/>
            <w:placeholder>
              <w:docPart w:val="5FB51640831D4793AD912872E40649A2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903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ACD414" w14:textId="4963120C" w:rsidR="005B772A" w:rsidRPr="00AF015E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B43A39F" w14:textId="77777777" w:rsidTr="00477714">
        <w:trPr>
          <w:trHeight w:val="110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7D159D9E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CA9B7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799F0" w14:textId="19902076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95876" w14:textId="071847CD" w:rsidR="005C589C" w:rsidRPr="00AF015E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31B08AB1" w14:textId="77777777" w:rsidTr="00477714">
        <w:trPr>
          <w:trHeight w:val="440"/>
        </w:trPr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35969" w14:textId="4D78C8AD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111162837"/>
            <w:placeholder>
              <w:docPart w:val="C1F3B98CF09640B3B526F36442A73B33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903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29CD29" w14:textId="7ACAD6F4" w:rsidR="005B772A" w:rsidRPr="00651E05" w:rsidRDefault="005B772A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5D13CDD" w14:textId="77777777" w:rsidTr="00477714">
        <w:trPr>
          <w:trHeight w:val="85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CE8F528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1FD09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525B4" w14:textId="51A6B992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1F4A" w14:textId="493A038B" w:rsidR="005C589C" w:rsidRPr="00651E05" w:rsidRDefault="005C589C" w:rsidP="005C589C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7A595B6" w14:textId="77777777" w:rsidTr="00477714">
        <w:trPr>
          <w:trHeight w:val="395"/>
        </w:trPr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67F96" w14:textId="152C23BC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735190460"/>
            <w:placeholder>
              <w:docPart w:val="8D1DB99BA77842D7AA447CDC5D312469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903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89704B" w14:textId="3BD96E2D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737E95DB" w14:textId="77777777" w:rsidTr="00477714">
        <w:trPr>
          <w:trHeight w:val="110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3718C21A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B34CA" w14:textId="77777777" w:rsidR="005C589C" w:rsidRPr="00AC5E8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4FEF4" w14:textId="59710A90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F390" w14:textId="77777777" w:rsidR="005C589C" w:rsidRDefault="005C589C" w:rsidP="005C589C">
            <w:pPr>
              <w:rPr>
                <w:rFonts w:cs="Arial"/>
                <w:sz w:val="18"/>
                <w:szCs w:val="18"/>
              </w:rPr>
            </w:pPr>
          </w:p>
          <w:p w14:paraId="491C0B1E" w14:textId="77777777" w:rsidR="00364767" w:rsidRDefault="00364767" w:rsidP="005C589C">
            <w:pPr>
              <w:rPr>
                <w:rFonts w:cs="Arial"/>
                <w:sz w:val="18"/>
                <w:szCs w:val="18"/>
              </w:rPr>
            </w:pPr>
          </w:p>
          <w:p w14:paraId="10359AC1" w14:textId="2895D3E4" w:rsidR="00364767" w:rsidRPr="00651E05" w:rsidRDefault="00364767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1090108A" w14:textId="77777777" w:rsidTr="00477714">
        <w:trPr>
          <w:trHeight w:val="341"/>
        </w:trPr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5564D" w14:textId="46CBB0B5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1653365625"/>
            <w:placeholder>
              <w:docPart w:val="7812775A7E224BB1BBFD84B80D6A20E5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903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5CA76F" w14:textId="163C527D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288F0C96" w14:textId="77777777" w:rsidTr="00477714">
        <w:trPr>
          <w:trHeight w:val="1043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2388B14B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62D0" w14:textId="6651E5B4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93DC" w14:textId="37FCEEFA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5802" w14:textId="4E6997C8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DB62067" w14:textId="77777777" w:rsidTr="00477714">
        <w:trPr>
          <w:trHeight w:val="431"/>
        </w:trPr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387EAE" w14:textId="6CFF34A9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468593166"/>
            <w:placeholder>
              <w:docPart w:val="F48FBF59D7284C3C88DD24344AE39403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903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60B96C" w14:textId="006543BE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C228336" w14:textId="77777777" w:rsidTr="00477714">
        <w:trPr>
          <w:trHeight w:val="96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7B10F6E9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3271" w14:textId="71EDA187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5052C" w14:textId="77777777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446F2" w14:textId="77777777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5B772A" w:rsidRPr="00AC5E8C" w14:paraId="22B93E75" w14:textId="77777777" w:rsidTr="00477714">
        <w:trPr>
          <w:trHeight w:val="341"/>
        </w:trPr>
        <w:tc>
          <w:tcPr>
            <w:tcW w:w="1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917DA" w14:textId="075A3C81" w:rsidR="005B772A" w:rsidRPr="00651E05" w:rsidRDefault="005B772A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766540318"/>
            <w:placeholder>
              <w:docPart w:val="3E88A2F97DD44E40832A1CEA9A60E65C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9038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E050C63" w14:textId="486D0B95" w:rsidR="005B772A" w:rsidRPr="00651E05" w:rsidRDefault="005B772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C589C" w:rsidRPr="00AC5E8C" w14:paraId="30FE8553" w14:textId="77777777" w:rsidTr="00477714">
        <w:trPr>
          <w:trHeight w:val="791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1F58EFD9" w14:textId="77777777" w:rsidR="005C589C" w:rsidRPr="00AC5E8C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62070" w14:textId="7E8F3B57" w:rsidR="005C589C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742E7" w14:textId="77777777" w:rsidR="005C589C" w:rsidRPr="00651E05" w:rsidRDefault="005C589C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3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E6612" w14:textId="77777777" w:rsidR="005C589C" w:rsidRPr="00651E05" w:rsidRDefault="005C589C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176A1" w:rsidRPr="00AC5E8C" w14:paraId="7EF3AC12" w14:textId="77777777" w:rsidTr="001D0864"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9FC0631" w14:textId="65624A5D" w:rsidR="00F176A1" w:rsidRPr="00AC5E8C" w:rsidRDefault="004867E3" w:rsidP="005C589C">
            <w:pPr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044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4864AE3" w14:textId="33134498" w:rsidR="00F176A1" w:rsidRDefault="00F176A1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VI. Number of </w:t>
            </w:r>
            <w:r w:rsidR="00701FD3">
              <w:rPr>
                <w:rFonts w:cs="Arial"/>
                <w:b/>
                <w:sz w:val="18"/>
                <w:szCs w:val="18"/>
              </w:rPr>
              <w:t xml:space="preserve">Permanent </w:t>
            </w:r>
            <w:r>
              <w:rPr>
                <w:rFonts w:cs="Arial"/>
                <w:b/>
                <w:sz w:val="18"/>
                <w:szCs w:val="18"/>
              </w:rPr>
              <w:t xml:space="preserve">Direct Reports: </w:t>
            </w:r>
          </w:p>
        </w:tc>
      </w:tr>
      <w:tr w:rsidR="001D0864" w:rsidRPr="00AC5E8C" w14:paraId="258A681C" w14:textId="77777777" w:rsidTr="009C3AB8">
        <w:tc>
          <w:tcPr>
            <w:tcW w:w="1080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D3301" w14:textId="77777777" w:rsidR="001D0864" w:rsidRDefault="001D0864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83088D3" w14:textId="48FDB2A3" w:rsidR="00AC0BB4" w:rsidRDefault="00AC0BB4" w:rsidP="00540056">
      <w:pPr>
        <w:rPr>
          <w:rFonts w:cs="Arial"/>
          <w:sz w:val="18"/>
          <w:szCs w:val="18"/>
        </w:rPr>
      </w:pPr>
    </w:p>
    <w:p w14:paraId="47BAE298" w14:textId="59642582" w:rsidR="00AC0BB4" w:rsidRPr="00AC0BB4" w:rsidRDefault="00AC0BB4" w:rsidP="00540056">
      <w:pPr>
        <w:rPr>
          <w:rFonts w:cs="Arial"/>
          <w:b/>
          <w:bCs/>
          <w:sz w:val="18"/>
          <w:szCs w:val="18"/>
          <w:u w:val="single"/>
        </w:rPr>
      </w:pPr>
      <w:r w:rsidRPr="00AC0BB4">
        <w:rPr>
          <w:rFonts w:cs="Arial"/>
          <w:b/>
          <w:bCs/>
          <w:sz w:val="18"/>
          <w:szCs w:val="18"/>
          <w:u w:val="single"/>
        </w:rPr>
        <w:t>Notes:</w:t>
      </w:r>
    </w:p>
    <w:p w14:paraId="4FBA5965" w14:textId="05EC2B37" w:rsidR="00AC0BB4" w:rsidRDefault="00AC0BB4" w:rsidP="00540056">
      <w:pPr>
        <w:rPr>
          <w:rFonts w:cs="Arial"/>
          <w:sz w:val="18"/>
          <w:szCs w:val="18"/>
        </w:rPr>
      </w:pPr>
    </w:p>
    <w:p w14:paraId="50429E9E" w14:textId="6A2543A0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minimum education and experience requirements will </w:t>
      </w:r>
      <w:r w:rsidR="001C2CDD">
        <w:rPr>
          <w:rFonts w:cs="Arial"/>
          <w:sz w:val="18"/>
          <w:szCs w:val="18"/>
        </w:rPr>
        <w:t xml:space="preserve">be added automatically based on the State and UNC System Office-determined </w:t>
      </w:r>
      <w:r w:rsidR="000B68D8">
        <w:rPr>
          <w:rFonts w:cs="Arial"/>
          <w:sz w:val="18"/>
          <w:szCs w:val="18"/>
        </w:rPr>
        <w:t>criteria</w:t>
      </w:r>
    </w:p>
    <w:sectPr w:rsidR="00AC0BB4" w:rsidSect="00C426F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36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57E3" w14:textId="77777777" w:rsidR="00FA034B" w:rsidRDefault="00FA034B">
      <w:r>
        <w:separator/>
      </w:r>
    </w:p>
  </w:endnote>
  <w:endnote w:type="continuationSeparator" w:id="0">
    <w:p w14:paraId="038E0F53" w14:textId="77777777" w:rsidR="00FA034B" w:rsidRDefault="00FA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F4F4" w14:textId="77777777" w:rsidR="00F65AB4" w:rsidRPr="009420B1" w:rsidRDefault="00F65AB4" w:rsidP="003D4FF9">
    <w:pPr>
      <w:pStyle w:val="Footer"/>
      <w:rPr>
        <w:i/>
        <w:sz w:val="16"/>
        <w:szCs w:val="16"/>
      </w:rPr>
    </w:pPr>
  </w:p>
  <w:p w14:paraId="6261FD18" w14:textId="474EA38B" w:rsidR="00F65AB4" w:rsidRDefault="00F65AB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 xml:space="preserve">Rev. </w:t>
    </w: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07708F">
      <w:rPr>
        <w:noProof/>
        <w:sz w:val="18"/>
      </w:rPr>
      <w:t>6/8/2022</w:t>
    </w:r>
    <w:r>
      <w:rPr>
        <w:sz w:val="18"/>
      </w:rPr>
      <w:fldChar w:fldCharType="end"/>
    </w:r>
    <w:r>
      <w:rPr>
        <w:sz w:val="18"/>
      </w:rPr>
      <w:tab/>
      <w:t>Equal Opportunity Employer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E92" w14:textId="128C3376" w:rsidR="00F65AB4" w:rsidRPr="007A1180" w:rsidRDefault="006800AA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10/</w:t>
    </w:r>
    <w:r w:rsidR="00E71919">
      <w:rPr>
        <w:sz w:val="18"/>
      </w:rPr>
      <w:t>20</w:t>
    </w:r>
    <w:r>
      <w:rPr>
        <w:sz w:val="18"/>
      </w:rPr>
      <w:t>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1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C07" w14:textId="77777777" w:rsidR="00FA034B" w:rsidRDefault="00FA034B">
      <w:r>
        <w:separator/>
      </w:r>
    </w:p>
  </w:footnote>
  <w:footnote w:type="continuationSeparator" w:id="0">
    <w:p w14:paraId="4C86EEB7" w14:textId="77777777" w:rsidR="00FA034B" w:rsidRDefault="00FA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8AB" w14:textId="7D9761D3" w:rsidR="00F65AB4" w:rsidRDefault="00F65AB4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14:paraId="5A354124" w14:textId="77777777" w:rsidR="00F65AB4" w:rsidRDefault="00F65AB4">
    <w:pPr>
      <w:pStyle w:val="Header"/>
      <w:jc w:val="center"/>
    </w:pPr>
    <w:r>
      <w:t>Office of Human Resources</w:t>
    </w:r>
  </w:p>
  <w:p w14:paraId="4810E4AF" w14:textId="3D91EF5F" w:rsidR="00F65AB4" w:rsidRDefault="00F65AB4" w:rsidP="000E034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POSITION DESCRIPTION FORM </w:t>
    </w:r>
    <w:r w:rsidR="00CF3476">
      <w:rPr>
        <w:b/>
        <w:sz w:val="24"/>
      </w:rPr>
      <w:t>(EHRA N-F &amp; SHRA)</w:t>
    </w:r>
  </w:p>
  <w:p w14:paraId="4B21E8E9" w14:textId="77777777" w:rsidR="00F65AB4" w:rsidRDefault="00F65AB4" w:rsidP="006719BF">
    <w:pPr>
      <w:pStyle w:val="Header"/>
      <w:jc w:val="cent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3D1" w14:textId="0AF39EDE" w:rsidR="00F65AB4" w:rsidRDefault="00F65AB4" w:rsidP="007A1180">
    <w:pPr>
      <w:pStyle w:val="Header"/>
      <w:jc w:val="center"/>
    </w:pPr>
    <w:r>
      <w:t xml:space="preserve">The </w:t>
    </w:r>
    <w:smartTag w:uri="urn:schemas-microsoft-com:office:smarttags" w:element="PlaceType">
      <w:r>
        <w:t>University</w:t>
      </w:r>
    </w:smartTag>
    <w:r>
      <w:t xml:space="preserve"> of </w:t>
    </w:r>
    <w:smartTag w:uri="urn:schemas-microsoft-com:office:smarttags" w:element="State">
      <w:r>
        <w:t>North Carolina</w:t>
      </w:r>
    </w:smartTag>
    <w:r>
      <w:t xml:space="preserve"> at </w:t>
    </w:r>
    <w:smartTag w:uri="urn:schemas-microsoft-com:office:smarttags" w:element="place">
      <w:r>
        <w:t>Chapel Hill</w:t>
      </w:r>
    </w:smartTag>
  </w:p>
  <w:p w14:paraId="139FECF7" w14:textId="06D1A981" w:rsidR="00F65AB4" w:rsidRDefault="00A1758F" w:rsidP="007A1180">
    <w:pPr>
      <w:pStyle w:val="Header"/>
      <w:jc w:val="center"/>
    </w:pPr>
    <w:r>
      <w:t>Information Technology Services</w:t>
    </w:r>
  </w:p>
  <w:p w14:paraId="79527081" w14:textId="6B575207" w:rsidR="00F65AB4" w:rsidRPr="009955FE" w:rsidRDefault="00F65AB4" w:rsidP="007A11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0"/>
      </w:rPr>
    </w:pPr>
    <w:r w:rsidRPr="009955FE">
      <w:rPr>
        <w:b/>
        <w:szCs w:val="20"/>
      </w:rPr>
      <w:t xml:space="preserve">POSITION DESCRIPTION FORM </w:t>
    </w:r>
    <w:r w:rsidR="00CF3476" w:rsidRPr="009955FE">
      <w:rPr>
        <w:b/>
        <w:szCs w:val="20"/>
      </w:rPr>
      <w:t>(EHRA N-F &amp; SHRA)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904"/>
    <w:multiLevelType w:val="hybridMultilevel"/>
    <w:tmpl w:val="C834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801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2"/>
    <w:rsid w:val="00001319"/>
    <w:rsid w:val="00002BF2"/>
    <w:rsid w:val="0001730E"/>
    <w:rsid w:val="000354E1"/>
    <w:rsid w:val="00040789"/>
    <w:rsid w:val="00062D8E"/>
    <w:rsid w:val="00067B66"/>
    <w:rsid w:val="0007708F"/>
    <w:rsid w:val="0009153F"/>
    <w:rsid w:val="00094983"/>
    <w:rsid w:val="000B0779"/>
    <w:rsid w:val="000B1995"/>
    <w:rsid w:val="000B297D"/>
    <w:rsid w:val="000B2E1C"/>
    <w:rsid w:val="000B68D8"/>
    <w:rsid w:val="000B7F7C"/>
    <w:rsid w:val="000C28C4"/>
    <w:rsid w:val="000E01E2"/>
    <w:rsid w:val="000E034A"/>
    <w:rsid w:val="000E4644"/>
    <w:rsid w:val="000F03E3"/>
    <w:rsid w:val="00102FB2"/>
    <w:rsid w:val="00103AC0"/>
    <w:rsid w:val="0010561E"/>
    <w:rsid w:val="00115940"/>
    <w:rsid w:val="00132169"/>
    <w:rsid w:val="001400FD"/>
    <w:rsid w:val="00145444"/>
    <w:rsid w:val="00147EBB"/>
    <w:rsid w:val="001500DB"/>
    <w:rsid w:val="001665EC"/>
    <w:rsid w:val="00175DE4"/>
    <w:rsid w:val="00177672"/>
    <w:rsid w:val="0017774E"/>
    <w:rsid w:val="001800D5"/>
    <w:rsid w:val="00181756"/>
    <w:rsid w:val="001916DB"/>
    <w:rsid w:val="00193B85"/>
    <w:rsid w:val="00195292"/>
    <w:rsid w:val="001A1112"/>
    <w:rsid w:val="001A2703"/>
    <w:rsid w:val="001A7BEB"/>
    <w:rsid w:val="001B085F"/>
    <w:rsid w:val="001B118F"/>
    <w:rsid w:val="001B4B09"/>
    <w:rsid w:val="001B5417"/>
    <w:rsid w:val="001B6023"/>
    <w:rsid w:val="001C1C4D"/>
    <w:rsid w:val="001C2CDD"/>
    <w:rsid w:val="001C5AD0"/>
    <w:rsid w:val="001C5CF3"/>
    <w:rsid w:val="001D0864"/>
    <w:rsid w:val="001D4E91"/>
    <w:rsid w:val="001F2DCC"/>
    <w:rsid w:val="001F7A78"/>
    <w:rsid w:val="002125A7"/>
    <w:rsid w:val="00214C0E"/>
    <w:rsid w:val="00217908"/>
    <w:rsid w:val="00221D76"/>
    <w:rsid w:val="00237F35"/>
    <w:rsid w:val="00242C06"/>
    <w:rsid w:val="00246F3F"/>
    <w:rsid w:val="00260532"/>
    <w:rsid w:val="00260CF1"/>
    <w:rsid w:val="00261ACC"/>
    <w:rsid w:val="002660AF"/>
    <w:rsid w:val="00267397"/>
    <w:rsid w:val="00273297"/>
    <w:rsid w:val="00280D8F"/>
    <w:rsid w:val="002877C0"/>
    <w:rsid w:val="00292828"/>
    <w:rsid w:val="00293CE8"/>
    <w:rsid w:val="00295698"/>
    <w:rsid w:val="00296EE5"/>
    <w:rsid w:val="002B00EC"/>
    <w:rsid w:val="002B01EB"/>
    <w:rsid w:val="002C03B5"/>
    <w:rsid w:val="002C14F7"/>
    <w:rsid w:val="002C32A3"/>
    <w:rsid w:val="002C41E2"/>
    <w:rsid w:val="002E6D3B"/>
    <w:rsid w:val="002F1158"/>
    <w:rsid w:val="00310466"/>
    <w:rsid w:val="0031119B"/>
    <w:rsid w:val="00314D83"/>
    <w:rsid w:val="0031579B"/>
    <w:rsid w:val="003175AF"/>
    <w:rsid w:val="0031782E"/>
    <w:rsid w:val="00327E53"/>
    <w:rsid w:val="00330487"/>
    <w:rsid w:val="00336F22"/>
    <w:rsid w:val="00353BBB"/>
    <w:rsid w:val="00364767"/>
    <w:rsid w:val="00366060"/>
    <w:rsid w:val="003670AF"/>
    <w:rsid w:val="00371C31"/>
    <w:rsid w:val="00372D99"/>
    <w:rsid w:val="00385A89"/>
    <w:rsid w:val="00387DE0"/>
    <w:rsid w:val="003A325A"/>
    <w:rsid w:val="003A5288"/>
    <w:rsid w:val="003A5E34"/>
    <w:rsid w:val="003A6392"/>
    <w:rsid w:val="003B061A"/>
    <w:rsid w:val="003B18FF"/>
    <w:rsid w:val="003B1F57"/>
    <w:rsid w:val="003D4FF9"/>
    <w:rsid w:val="003E7500"/>
    <w:rsid w:val="003F26B6"/>
    <w:rsid w:val="00402439"/>
    <w:rsid w:val="00403E8F"/>
    <w:rsid w:val="00414AB7"/>
    <w:rsid w:val="00421B2E"/>
    <w:rsid w:val="00430FB2"/>
    <w:rsid w:val="0043202F"/>
    <w:rsid w:val="0043473A"/>
    <w:rsid w:val="004354F4"/>
    <w:rsid w:val="00454A81"/>
    <w:rsid w:val="00455E39"/>
    <w:rsid w:val="00461095"/>
    <w:rsid w:val="00461564"/>
    <w:rsid w:val="0046184B"/>
    <w:rsid w:val="00467818"/>
    <w:rsid w:val="00477714"/>
    <w:rsid w:val="004867E3"/>
    <w:rsid w:val="004A21C1"/>
    <w:rsid w:val="004A43AC"/>
    <w:rsid w:val="004B0608"/>
    <w:rsid w:val="004B37E5"/>
    <w:rsid w:val="004C604E"/>
    <w:rsid w:val="004C6873"/>
    <w:rsid w:val="004D186F"/>
    <w:rsid w:val="004D25F5"/>
    <w:rsid w:val="004F0029"/>
    <w:rsid w:val="004F154E"/>
    <w:rsid w:val="004F5655"/>
    <w:rsid w:val="00502487"/>
    <w:rsid w:val="00503C3C"/>
    <w:rsid w:val="005047A7"/>
    <w:rsid w:val="00507F61"/>
    <w:rsid w:val="00510FDF"/>
    <w:rsid w:val="00511543"/>
    <w:rsid w:val="005159C8"/>
    <w:rsid w:val="005202E4"/>
    <w:rsid w:val="00520844"/>
    <w:rsid w:val="00533CAC"/>
    <w:rsid w:val="00535D79"/>
    <w:rsid w:val="00540056"/>
    <w:rsid w:val="00540125"/>
    <w:rsid w:val="00546B61"/>
    <w:rsid w:val="005474E8"/>
    <w:rsid w:val="005528FC"/>
    <w:rsid w:val="005542AF"/>
    <w:rsid w:val="00560712"/>
    <w:rsid w:val="00561585"/>
    <w:rsid w:val="0056374D"/>
    <w:rsid w:val="0056597E"/>
    <w:rsid w:val="0056735A"/>
    <w:rsid w:val="00584519"/>
    <w:rsid w:val="00594305"/>
    <w:rsid w:val="005944E5"/>
    <w:rsid w:val="00597396"/>
    <w:rsid w:val="005A401C"/>
    <w:rsid w:val="005A41C7"/>
    <w:rsid w:val="005B772A"/>
    <w:rsid w:val="005C0906"/>
    <w:rsid w:val="005C0C7F"/>
    <w:rsid w:val="005C589C"/>
    <w:rsid w:val="005D5909"/>
    <w:rsid w:val="005E13D4"/>
    <w:rsid w:val="005E2EBB"/>
    <w:rsid w:val="005E5CD5"/>
    <w:rsid w:val="005E7C35"/>
    <w:rsid w:val="00600B4E"/>
    <w:rsid w:val="00604FE5"/>
    <w:rsid w:val="006101F5"/>
    <w:rsid w:val="006148F9"/>
    <w:rsid w:val="006223AA"/>
    <w:rsid w:val="00637C7F"/>
    <w:rsid w:val="00640CA0"/>
    <w:rsid w:val="0064296C"/>
    <w:rsid w:val="00651E05"/>
    <w:rsid w:val="00661607"/>
    <w:rsid w:val="006640C2"/>
    <w:rsid w:val="00666223"/>
    <w:rsid w:val="006719BF"/>
    <w:rsid w:val="00674AFE"/>
    <w:rsid w:val="00676A4C"/>
    <w:rsid w:val="006800AA"/>
    <w:rsid w:val="00681A93"/>
    <w:rsid w:val="0068218B"/>
    <w:rsid w:val="0068573A"/>
    <w:rsid w:val="0068639C"/>
    <w:rsid w:val="00692A3C"/>
    <w:rsid w:val="006960F5"/>
    <w:rsid w:val="006A1D62"/>
    <w:rsid w:val="006A640D"/>
    <w:rsid w:val="006B4F04"/>
    <w:rsid w:val="006B6BAD"/>
    <w:rsid w:val="006B73F0"/>
    <w:rsid w:val="006B752E"/>
    <w:rsid w:val="006B7C6D"/>
    <w:rsid w:val="006C1A3D"/>
    <w:rsid w:val="006C3746"/>
    <w:rsid w:val="006C3DEC"/>
    <w:rsid w:val="006C7B6B"/>
    <w:rsid w:val="006D3AC8"/>
    <w:rsid w:val="006E1164"/>
    <w:rsid w:val="006F05DD"/>
    <w:rsid w:val="006F6708"/>
    <w:rsid w:val="006F72FE"/>
    <w:rsid w:val="00701BBD"/>
    <w:rsid w:val="00701FD3"/>
    <w:rsid w:val="007033C1"/>
    <w:rsid w:val="00703DE0"/>
    <w:rsid w:val="00705CDB"/>
    <w:rsid w:val="00706F2C"/>
    <w:rsid w:val="00710E48"/>
    <w:rsid w:val="007207EC"/>
    <w:rsid w:val="007226B8"/>
    <w:rsid w:val="00727E0B"/>
    <w:rsid w:val="00733664"/>
    <w:rsid w:val="007405AD"/>
    <w:rsid w:val="00741125"/>
    <w:rsid w:val="00742017"/>
    <w:rsid w:val="00745F83"/>
    <w:rsid w:val="00747858"/>
    <w:rsid w:val="00750F64"/>
    <w:rsid w:val="00757A8A"/>
    <w:rsid w:val="007720ED"/>
    <w:rsid w:val="00777866"/>
    <w:rsid w:val="00785D67"/>
    <w:rsid w:val="0079039C"/>
    <w:rsid w:val="0079269B"/>
    <w:rsid w:val="00792E7E"/>
    <w:rsid w:val="007A0A0E"/>
    <w:rsid w:val="007A0D70"/>
    <w:rsid w:val="007A1180"/>
    <w:rsid w:val="007C0E6D"/>
    <w:rsid w:val="007C2667"/>
    <w:rsid w:val="007C5EEB"/>
    <w:rsid w:val="007D0F88"/>
    <w:rsid w:val="007D3056"/>
    <w:rsid w:val="007D3325"/>
    <w:rsid w:val="007E4718"/>
    <w:rsid w:val="007E4B9A"/>
    <w:rsid w:val="0080205F"/>
    <w:rsid w:val="008172CD"/>
    <w:rsid w:val="00825F2A"/>
    <w:rsid w:val="008313A1"/>
    <w:rsid w:val="00831656"/>
    <w:rsid w:val="008513F3"/>
    <w:rsid w:val="00851F7B"/>
    <w:rsid w:val="00860DFE"/>
    <w:rsid w:val="00865C9A"/>
    <w:rsid w:val="008668B0"/>
    <w:rsid w:val="00874291"/>
    <w:rsid w:val="00874BB6"/>
    <w:rsid w:val="00876F02"/>
    <w:rsid w:val="00880C94"/>
    <w:rsid w:val="00883D02"/>
    <w:rsid w:val="00896824"/>
    <w:rsid w:val="008977DE"/>
    <w:rsid w:val="008A1F87"/>
    <w:rsid w:val="008B2692"/>
    <w:rsid w:val="008B4561"/>
    <w:rsid w:val="008C61B4"/>
    <w:rsid w:val="008D14EA"/>
    <w:rsid w:val="008E3B1A"/>
    <w:rsid w:val="008E53FC"/>
    <w:rsid w:val="008F1190"/>
    <w:rsid w:val="008F518C"/>
    <w:rsid w:val="008F77A3"/>
    <w:rsid w:val="00901AC9"/>
    <w:rsid w:val="00905558"/>
    <w:rsid w:val="00910BC5"/>
    <w:rsid w:val="00920820"/>
    <w:rsid w:val="00923703"/>
    <w:rsid w:val="00931C5E"/>
    <w:rsid w:val="00936243"/>
    <w:rsid w:val="009410D8"/>
    <w:rsid w:val="009457E6"/>
    <w:rsid w:val="00947D92"/>
    <w:rsid w:val="00952915"/>
    <w:rsid w:val="00957FB6"/>
    <w:rsid w:val="00960E4C"/>
    <w:rsid w:val="00961051"/>
    <w:rsid w:val="00961451"/>
    <w:rsid w:val="009723C6"/>
    <w:rsid w:val="00975937"/>
    <w:rsid w:val="009808AD"/>
    <w:rsid w:val="009848C0"/>
    <w:rsid w:val="00991384"/>
    <w:rsid w:val="00994629"/>
    <w:rsid w:val="00995516"/>
    <w:rsid w:val="009955FE"/>
    <w:rsid w:val="009958A5"/>
    <w:rsid w:val="00996915"/>
    <w:rsid w:val="009A28DF"/>
    <w:rsid w:val="009B0A84"/>
    <w:rsid w:val="009B76BC"/>
    <w:rsid w:val="009B7B0D"/>
    <w:rsid w:val="009D3A2F"/>
    <w:rsid w:val="009F22C5"/>
    <w:rsid w:val="009F7F32"/>
    <w:rsid w:val="00A1758F"/>
    <w:rsid w:val="00A25EBB"/>
    <w:rsid w:val="00A27BCA"/>
    <w:rsid w:val="00A31042"/>
    <w:rsid w:val="00A317B1"/>
    <w:rsid w:val="00A32DB9"/>
    <w:rsid w:val="00A3740E"/>
    <w:rsid w:val="00A418B5"/>
    <w:rsid w:val="00A475CE"/>
    <w:rsid w:val="00A6100A"/>
    <w:rsid w:val="00A6195C"/>
    <w:rsid w:val="00A6543A"/>
    <w:rsid w:val="00A66171"/>
    <w:rsid w:val="00A67773"/>
    <w:rsid w:val="00A730A2"/>
    <w:rsid w:val="00A760BB"/>
    <w:rsid w:val="00A80BE8"/>
    <w:rsid w:val="00A913D2"/>
    <w:rsid w:val="00A9589C"/>
    <w:rsid w:val="00AA03DC"/>
    <w:rsid w:val="00AA03E2"/>
    <w:rsid w:val="00AA2310"/>
    <w:rsid w:val="00AA686D"/>
    <w:rsid w:val="00AB19B2"/>
    <w:rsid w:val="00AC0BB4"/>
    <w:rsid w:val="00AC378D"/>
    <w:rsid w:val="00AC4EE5"/>
    <w:rsid w:val="00AC5E8C"/>
    <w:rsid w:val="00AC69C4"/>
    <w:rsid w:val="00AE022D"/>
    <w:rsid w:val="00AE6185"/>
    <w:rsid w:val="00AE6902"/>
    <w:rsid w:val="00AE6C76"/>
    <w:rsid w:val="00AF015E"/>
    <w:rsid w:val="00AF6297"/>
    <w:rsid w:val="00B06968"/>
    <w:rsid w:val="00B110B9"/>
    <w:rsid w:val="00B116CF"/>
    <w:rsid w:val="00B13A59"/>
    <w:rsid w:val="00B140CE"/>
    <w:rsid w:val="00B17725"/>
    <w:rsid w:val="00B20B5D"/>
    <w:rsid w:val="00B22982"/>
    <w:rsid w:val="00B23273"/>
    <w:rsid w:val="00B239B9"/>
    <w:rsid w:val="00B24383"/>
    <w:rsid w:val="00B31D2D"/>
    <w:rsid w:val="00B33461"/>
    <w:rsid w:val="00B34F83"/>
    <w:rsid w:val="00B3665F"/>
    <w:rsid w:val="00B36F6E"/>
    <w:rsid w:val="00B36F7A"/>
    <w:rsid w:val="00B414BA"/>
    <w:rsid w:val="00B450A4"/>
    <w:rsid w:val="00B524A2"/>
    <w:rsid w:val="00B54423"/>
    <w:rsid w:val="00B55074"/>
    <w:rsid w:val="00B6215F"/>
    <w:rsid w:val="00B62CCE"/>
    <w:rsid w:val="00B635CA"/>
    <w:rsid w:val="00B65359"/>
    <w:rsid w:val="00B66A6C"/>
    <w:rsid w:val="00B77518"/>
    <w:rsid w:val="00B77AE0"/>
    <w:rsid w:val="00B84E15"/>
    <w:rsid w:val="00B94A1E"/>
    <w:rsid w:val="00BA2056"/>
    <w:rsid w:val="00BA2E10"/>
    <w:rsid w:val="00BA5A6E"/>
    <w:rsid w:val="00BA60B4"/>
    <w:rsid w:val="00BB1BFD"/>
    <w:rsid w:val="00BB4AE2"/>
    <w:rsid w:val="00BC5C34"/>
    <w:rsid w:val="00BC639A"/>
    <w:rsid w:val="00BD006C"/>
    <w:rsid w:val="00BD3030"/>
    <w:rsid w:val="00BE2F09"/>
    <w:rsid w:val="00C15757"/>
    <w:rsid w:val="00C20406"/>
    <w:rsid w:val="00C32DCA"/>
    <w:rsid w:val="00C409D1"/>
    <w:rsid w:val="00C426FF"/>
    <w:rsid w:val="00C56EA5"/>
    <w:rsid w:val="00C5779E"/>
    <w:rsid w:val="00C66971"/>
    <w:rsid w:val="00C73CC0"/>
    <w:rsid w:val="00C87865"/>
    <w:rsid w:val="00C9240F"/>
    <w:rsid w:val="00C95FBC"/>
    <w:rsid w:val="00C96F31"/>
    <w:rsid w:val="00CA53A6"/>
    <w:rsid w:val="00CA60DF"/>
    <w:rsid w:val="00CB0BF2"/>
    <w:rsid w:val="00CB24AD"/>
    <w:rsid w:val="00CB3880"/>
    <w:rsid w:val="00CB6E5E"/>
    <w:rsid w:val="00CC07B7"/>
    <w:rsid w:val="00CD5D06"/>
    <w:rsid w:val="00CE2C3C"/>
    <w:rsid w:val="00CF089C"/>
    <w:rsid w:val="00CF2A78"/>
    <w:rsid w:val="00CF2F6C"/>
    <w:rsid w:val="00CF3476"/>
    <w:rsid w:val="00D102D2"/>
    <w:rsid w:val="00D15E1A"/>
    <w:rsid w:val="00D17BBE"/>
    <w:rsid w:val="00D23DF4"/>
    <w:rsid w:val="00D325EF"/>
    <w:rsid w:val="00D454DB"/>
    <w:rsid w:val="00D50D4D"/>
    <w:rsid w:val="00D553BE"/>
    <w:rsid w:val="00D60455"/>
    <w:rsid w:val="00D64CC0"/>
    <w:rsid w:val="00D70493"/>
    <w:rsid w:val="00D75DD8"/>
    <w:rsid w:val="00D77452"/>
    <w:rsid w:val="00D876D0"/>
    <w:rsid w:val="00D902A5"/>
    <w:rsid w:val="00D928FC"/>
    <w:rsid w:val="00D92924"/>
    <w:rsid w:val="00D92B2E"/>
    <w:rsid w:val="00D93FAE"/>
    <w:rsid w:val="00D97F44"/>
    <w:rsid w:val="00DA26BB"/>
    <w:rsid w:val="00DB4F15"/>
    <w:rsid w:val="00DB6CB1"/>
    <w:rsid w:val="00DD014D"/>
    <w:rsid w:val="00DD19A9"/>
    <w:rsid w:val="00DD3331"/>
    <w:rsid w:val="00DE17FF"/>
    <w:rsid w:val="00DE2AB5"/>
    <w:rsid w:val="00DE49B7"/>
    <w:rsid w:val="00DF090A"/>
    <w:rsid w:val="00DF094E"/>
    <w:rsid w:val="00DF3393"/>
    <w:rsid w:val="00DF661B"/>
    <w:rsid w:val="00DF6DB2"/>
    <w:rsid w:val="00E02BBC"/>
    <w:rsid w:val="00E21EFA"/>
    <w:rsid w:val="00E2286F"/>
    <w:rsid w:val="00E25204"/>
    <w:rsid w:val="00E26FDE"/>
    <w:rsid w:val="00E31D00"/>
    <w:rsid w:val="00E340AD"/>
    <w:rsid w:val="00E401FC"/>
    <w:rsid w:val="00E456B3"/>
    <w:rsid w:val="00E67617"/>
    <w:rsid w:val="00E71919"/>
    <w:rsid w:val="00E742FD"/>
    <w:rsid w:val="00E90BCE"/>
    <w:rsid w:val="00E91342"/>
    <w:rsid w:val="00EA2B8F"/>
    <w:rsid w:val="00EA403A"/>
    <w:rsid w:val="00EA6242"/>
    <w:rsid w:val="00EB4D81"/>
    <w:rsid w:val="00EB724D"/>
    <w:rsid w:val="00EC0B66"/>
    <w:rsid w:val="00EC3827"/>
    <w:rsid w:val="00EE275D"/>
    <w:rsid w:val="00EE399F"/>
    <w:rsid w:val="00EE4CDF"/>
    <w:rsid w:val="00EF0953"/>
    <w:rsid w:val="00EF45BA"/>
    <w:rsid w:val="00F007BB"/>
    <w:rsid w:val="00F01E1C"/>
    <w:rsid w:val="00F058DE"/>
    <w:rsid w:val="00F1301C"/>
    <w:rsid w:val="00F176A1"/>
    <w:rsid w:val="00F17F3B"/>
    <w:rsid w:val="00F260E1"/>
    <w:rsid w:val="00F27C13"/>
    <w:rsid w:val="00F41C30"/>
    <w:rsid w:val="00F45958"/>
    <w:rsid w:val="00F45A82"/>
    <w:rsid w:val="00F47E3A"/>
    <w:rsid w:val="00F50F1C"/>
    <w:rsid w:val="00F55126"/>
    <w:rsid w:val="00F572CD"/>
    <w:rsid w:val="00F62390"/>
    <w:rsid w:val="00F63C03"/>
    <w:rsid w:val="00F65AB4"/>
    <w:rsid w:val="00F77499"/>
    <w:rsid w:val="00FA034B"/>
    <w:rsid w:val="00FA288D"/>
    <w:rsid w:val="00FB1702"/>
    <w:rsid w:val="00FC18C7"/>
    <w:rsid w:val="00FC7D0C"/>
    <w:rsid w:val="00FD04A2"/>
    <w:rsid w:val="00FD62DA"/>
    <w:rsid w:val="00FD746E"/>
    <w:rsid w:val="00FF2D4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3E7D562"/>
  <w15:chartTrackingRefBased/>
  <w15:docId w15:val="{57955F40-DDD8-438F-A346-394AACB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styleId="Hyperlink">
    <w:name w:val="Hyperlink"/>
    <w:uiPriority w:val="99"/>
    <w:unhideWhenUsed/>
    <w:rsid w:val="00560712"/>
    <w:rPr>
      <w:color w:val="0000FF"/>
      <w:u w:val="single"/>
    </w:rPr>
  </w:style>
  <w:style w:type="paragraph" w:customStyle="1" w:styleId="Default">
    <w:name w:val="Default"/>
    <w:rsid w:val="00B34F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slongeditbox1">
    <w:name w:val="pslongeditbox1"/>
    <w:rsid w:val="005E2EB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pslongeditbox">
    <w:name w:val="pslongeditbox"/>
    <w:rsid w:val="00002BF2"/>
  </w:style>
  <w:style w:type="paragraph" w:styleId="ListParagraph">
    <w:name w:val="List Paragraph"/>
    <w:basedOn w:val="Normal"/>
    <w:uiPriority w:val="34"/>
    <w:qFormat/>
    <w:rsid w:val="000949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006C"/>
    <w:rPr>
      <w:color w:val="808080"/>
    </w:rPr>
  </w:style>
  <w:style w:type="character" w:styleId="FollowedHyperlink">
    <w:name w:val="FollowedHyperlink"/>
    <w:basedOn w:val="DefaultParagraphFont"/>
    <w:rsid w:val="001817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r.nc.gov/state-employee-resources/classification-compensation/comp-profi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B51640831D4793AD912872E406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1AEE-6EEB-4748-9754-7CC129061DDB}"/>
      </w:docPartPr>
      <w:docPartBody>
        <w:p w:rsidR="00081E4B" w:rsidRDefault="004841DB" w:rsidP="004841DB">
          <w:pPr>
            <w:pStyle w:val="5FB51640831D4793AD912872E40649A21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C1F3B98CF09640B3B526F36442A7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450A-EBA4-48C7-A26A-B2C2020D8D6C}"/>
      </w:docPartPr>
      <w:docPartBody>
        <w:p w:rsidR="00081E4B" w:rsidRDefault="004841DB" w:rsidP="004841DB">
          <w:pPr>
            <w:pStyle w:val="C1F3B98CF09640B3B526F36442A73B331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8D1DB99BA77842D7AA447CDC5D3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1789-D6E7-415E-93CD-C616F6549A7A}"/>
      </w:docPartPr>
      <w:docPartBody>
        <w:p w:rsidR="00081E4B" w:rsidRDefault="004841DB" w:rsidP="004841DB">
          <w:pPr>
            <w:pStyle w:val="8D1DB99BA77842D7AA447CDC5D3124691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7812775A7E224BB1BBFD84B80D6A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36BC-5195-4C7D-A094-7B3C54CCD74D}"/>
      </w:docPartPr>
      <w:docPartBody>
        <w:p w:rsidR="00081E4B" w:rsidRDefault="004841DB" w:rsidP="004841DB">
          <w:pPr>
            <w:pStyle w:val="7812775A7E224BB1BBFD84B80D6A20E51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F48FBF59D7284C3C88DD24344AE3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994E-808F-47AD-AF30-835E6781D66F}"/>
      </w:docPartPr>
      <w:docPartBody>
        <w:p w:rsidR="00081E4B" w:rsidRDefault="004841DB" w:rsidP="004841DB">
          <w:pPr>
            <w:pStyle w:val="F48FBF59D7284C3C88DD24344AE394031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3E88A2F97DD44E40832A1CEA9A60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A76E-6FD6-4795-9805-FF1D552B6635}"/>
      </w:docPartPr>
      <w:docPartBody>
        <w:p w:rsidR="00081E4B" w:rsidRDefault="004841DB" w:rsidP="004841DB">
          <w:pPr>
            <w:pStyle w:val="3E88A2F97DD44E40832A1CEA9A60E65C1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A369A0F8836841F09E7CF0B4A5C4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B96A-29EA-45F9-B036-8F91DF583EE5}"/>
      </w:docPartPr>
      <w:docPartBody>
        <w:p w:rsidR="00081E4B" w:rsidRDefault="004841DB" w:rsidP="004841DB">
          <w:pPr>
            <w:pStyle w:val="A369A0F8836841F09E7CF0B4A5C4072C1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50727BE36A284047A1506D69E1FE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C9E5-2617-4F17-A843-7451B53454B0}"/>
      </w:docPartPr>
      <w:docPartBody>
        <w:p w:rsidR="00201635" w:rsidRDefault="00FF130D" w:rsidP="00FF130D">
          <w:pPr>
            <w:pStyle w:val="50727BE36A284047A1506D69E1FED73C"/>
          </w:pPr>
          <w:r w:rsidRPr="00FD2F79">
            <w:rPr>
              <w:rStyle w:val="PlaceholderText"/>
            </w:rPr>
            <w:t>Choose an item.</w:t>
          </w:r>
        </w:p>
      </w:docPartBody>
    </w:docPart>
    <w:docPart>
      <w:docPartPr>
        <w:name w:val="C07D5651B0434A71B34A822B5391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C09E-EE1C-4400-AE2F-76A9324845CA}"/>
      </w:docPartPr>
      <w:docPartBody>
        <w:p w:rsidR="00201635" w:rsidRDefault="00FF130D" w:rsidP="00FF130D">
          <w:pPr>
            <w:pStyle w:val="C07D5651B0434A71B34A822B539146DB"/>
          </w:pPr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CFF786C42CD24630846536E76F26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ED16-7C24-4564-8B5A-CF5267B286B0}"/>
      </w:docPartPr>
      <w:docPartBody>
        <w:p w:rsidR="00201635" w:rsidRDefault="00FF130D" w:rsidP="00FF130D">
          <w:pPr>
            <w:pStyle w:val="CFF786C42CD24630846536E76F263546"/>
          </w:pPr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CAF3D6C196164D668E1AFA0F82F8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490A-E6CA-4FDF-9ABD-B3EA5DC9D097}"/>
      </w:docPartPr>
      <w:docPartBody>
        <w:p w:rsidR="00201635" w:rsidRDefault="00FF130D" w:rsidP="00FF130D">
          <w:pPr>
            <w:pStyle w:val="CAF3D6C196164D668E1AFA0F82F80631"/>
          </w:pPr>
          <w:r w:rsidRPr="00361EF5">
            <w:rPr>
              <w:rStyle w:val="PlaceholderText"/>
            </w:rPr>
            <w:t>Choose an item.</w:t>
          </w:r>
        </w:p>
      </w:docPartBody>
    </w:docPart>
    <w:docPart>
      <w:docPartPr>
        <w:name w:val="AAC1C5E9AE8945349E3B230AB7DF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A91C-0D94-4EA9-B071-805531920745}"/>
      </w:docPartPr>
      <w:docPartBody>
        <w:p w:rsidR="00201635" w:rsidRDefault="00FF130D" w:rsidP="00FF130D">
          <w:pPr>
            <w:pStyle w:val="AAC1C5E9AE8945349E3B230AB7DF2E7D"/>
          </w:pPr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9000EC9A66F64687A8CAAA318059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6165-DB77-40AE-925E-AC4F8515C5E5}"/>
      </w:docPartPr>
      <w:docPartBody>
        <w:p w:rsidR="00201635" w:rsidRDefault="00FF130D" w:rsidP="00FF130D">
          <w:pPr>
            <w:pStyle w:val="9000EC9A66F64687A8CAAA318059A2C9"/>
          </w:pPr>
          <w:r w:rsidRPr="00163D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CA"/>
    <w:rsid w:val="00056B3F"/>
    <w:rsid w:val="0006489E"/>
    <w:rsid w:val="00081E4B"/>
    <w:rsid w:val="00140356"/>
    <w:rsid w:val="00160DFB"/>
    <w:rsid w:val="001D53B9"/>
    <w:rsid w:val="001E314B"/>
    <w:rsid w:val="00201635"/>
    <w:rsid w:val="002822F5"/>
    <w:rsid w:val="002B6FAF"/>
    <w:rsid w:val="002F7630"/>
    <w:rsid w:val="00312A6A"/>
    <w:rsid w:val="003B4E70"/>
    <w:rsid w:val="003C2193"/>
    <w:rsid w:val="00400B97"/>
    <w:rsid w:val="004076A8"/>
    <w:rsid w:val="004841DB"/>
    <w:rsid w:val="004A4647"/>
    <w:rsid w:val="004B5E23"/>
    <w:rsid w:val="004E4AF9"/>
    <w:rsid w:val="005B6ECA"/>
    <w:rsid w:val="00716D47"/>
    <w:rsid w:val="007D61A7"/>
    <w:rsid w:val="00802118"/>
    <w:rsid w:val="008D1C1D"/>
    <w:rsid w:val="009133DA"/>
    <w:rsid w:val="00934D7D"/>
    <w:rsid w:val="009501D7"/>
    <w:rsid w:val="00A01443"/>
    <w:rsid w:val="00A0663E"/>
    <w:rsid w:val="00A155E1"/>
    <w:rsid w:val="00A72442"/>
    <w:rsid w:val="00AA3A3E"/>
    <w:rsid w:val="00AA66CC"/>
    <w:rsid w:val="00AC06DF"/>
    <w:rsid w:val="00AD0F3A"/>
    <w:rsid w:val="00B609EA"/>
    <w:rsid w:val="00B87ED1"/>
    <w:rsid w:val="00B9740C"/>
    <w:rsid w:val="00C722D4"/>
    <w:rsid w:val="00CB1F5E"/>
    <w:rsid w:val="00DE4F9C"/>
    <w:rsid w:val="00DF19E0"/>
    <w:rsid w:val="00DF6318"/>
    <w:rsid w:val="00E23740"/>
    <w:rsid w:val="00E30210"/>
    <w:rsid w:val="00ED0C23"/>
    <w:rsid w:val="00F32D58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30D"/>
    <w:rPr>
      <w:color w:val="808080"/>
    </w:rPr>
  </w:style>
  <w:style w:type="paragraph" w:customStyle="1" w:styleId="A369A0F8836841F09E7CF0B4A5C4072C1">
    <w:name w:val="A369A0F8836841F09E7CF0B4A5C4072C1"/>
    <w:rsid w:val="004841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B51640831D4793AD912872E40649A21">
    <w:name w:val="5FB51640831D4793AD912872E40649A21"/>
    <w:rsid w:val="004841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3B98CF09640B3B526F36442A73B331">
    <w:name w:val="C1F3B98CF09640B3B526F36442A73B331"/>
    <w:rsid w:val="004841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DB99BA77842D7AA447CDC5D3124691">
    <w:name w:val="8D1DB99BA77842D7AA447CDC5D3124691"/>
    <w:rsid w:val="004841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2775A7E224BB1BBFD84B80D6A20E51">
    <w:name w:val="7812775A7E224BB1BBFD84B80D6A20E51"/>
    <w:rsid w:val="004841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FBF59D7284C3C88DD24344AE394031">
    <w:name w:val="F48FBF59D7284C3C88DD24344AE394031"/>
    <w:rsid w:val="004841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88A2F97DD44E40832A1CEA9A60E65C1">
    <w:name w:val="3E88A2F97DD44E40832A1CEA9A60E65C1"/>
    <w:rsid w:val="004841D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727BE36A284047A1506D69E1FED73C">
    <w:name w:val="50727BE36A284047A1506D69E1FED73C"/>
    <w:rsid w:val="00FF130D"/>
  </w:style>
  <w:style w:type="paragraph" w:customStyle="1" w:styleId="C07D5651B0434A71B34A822B539146DB">
    <w:name w:val="C07D5651B0434A71B34A822B539146DB"/>
    <w:rsid w:val="00FF130D"/>
  </w:style>
  <w:style w:type="paragraph" w:customStyle="1" w:styleId="CFF786C42CD24630846536E76F263546">
    <w:name w:val="CFF786C42CD24630846536E76F263546"/>
    <w:rsid w:val="00FF130D"/>
  </w:style>
  <w:style w:type="paragraph" w:customStyle="1" w:styleId="CAF3D6C196164D668E1AFA0F82F80631">
    <w:name w:val="CAF3D6C196164D668E1AFA0F82F80631"/>
    <w:rsid w:val="00FF130D"/>
  </w:style>
  <w:style w:type="paragraph" w:customStyle="1" w:styleId="AAC1C5E9AE8945349E3B230AB7DF2E7D">
    <w:name w:val="AAC1C5E9AE8945349E3B230AB7DF2E7D"/>
    <w:rsid w:val="00FF130D"/>
  </w:style>
  <w:style w:type="paragraph" w:customStyle="1" w:styleId="9000EC9A66F64687A8CAAA318059A2C9">
    <w:name w:val="9000EC9A66F64687A8CAAA318059A2C9"/>
    <w:rsid w:val="00FF1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1A8B-62B1-4411-9FED-3636719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form1201.dot</Template>
  <TotalTime>179</TotalTime>
  <Pages>3</Pages>
  <Words>335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subject/>
  <dc:creator>Human Resources</dc:creator>
  <cp:keywords/>
  <dc:description/>
  <cp:lastModifiedBy>Desharnais, Denis Martin</cp:lastModifiedBy>
  <cp:revision>12</cp:revision>
  <cp:lastPrinted>2017-03-14T20:14:00Z</cp:lastPrinted>
  <dcterms:created xsi:type="dcterms:W3CDTF">2021-10-20T14:25:00Z</dcterms:created>
  <dcterms:modified xsi:type="dcterms:W3CDTF">2022-06-08T21:33:00Z</dcterms:modified>
</cp:coreProperties>
</file>